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035604" w14:textId="061B5226" w:rsidR="009A34F6" w:rsidRPr="0081022C" w:rsidRDefault="00F84B06" w:rsidP="005578C9">
          <w:pPr>
            <w:pStyle w:val="Organization"/>
            <w:rPr>
              <w:rFonts w:ascii="Arial" w:hAnsi="Arial" w:cs="Arial"/>
            </w:rPr>
          </w:pPr>
          <w:r>
            <w:rPr>
              <w:rFonts w:ascii="Arial" w:hAnsi="Arial" w:cs="Arial"/>
            </w:rPr>
            <w:t>Unity of Central Minnesota Annual Membership Meeting</w:t>
          </w:r>
        </w:p>
      </w:sdtContent>
    </w:sdt>
    <w:sdt>
      <w:sdtPr>
        <w:rPr>
          <w:rFonts w:ascii="Arial" w:hAnsi="Arial" w:cs="Arial"/>
        </w:rPr>
        <w:alias w:val="Meeting Minutes:"/>
        <w:tag w:val="Meeting Minutes:"/>
        <w:id w:val="1398010639"/>
        <w:placeholder>
          <w:docPart w:val="718EFC281383449CB246816DBFA9715F"/>
        </w:placeholder>
        <w:temporary/>
        <w:showingPlcHdr/>
        <w15:appearance w15:val="hidden"/>
      </w:sdtPr>
      <w:sdtEndPr/>
      <w:sdtContent>
        <w:p w14:paraId="3C07865C" w14:textId="77777777" w:rsidR="00913F9D" w:rsidRPr="0081022C" w:rsidRDefault="00913F9D" w:rsidP="00913F9D">
          <w:pPr>
            <w:pStyle w:val="Heading1"/>
            <w:rPr>
              <w:rFonts w:ascii="Arial" w:hAnsi="Arial" w:cs="Arial"/>
            </w:rPr>
          </w:pPr>
          <w:r w:rsidRPr="0081022C">
            <w:rPr>
              <w:rFonts w:ascii="Arial" w:hAnsi="Arial" w:cs="Arial"/>
            </w:rPr>
            <w:t>Meeting Minutes</w:t>
          </w:r>
        </w:p>
      </w:sdtContent>
    </w:sdt>
    <w:p w14:paraId="07BA5187" w14:textId="3930BF36" w:rsidR="00913F9D" w:rsidRPr="0081022C" w:rsidRDefault="00B27CB8"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A0321">
            <w:rPr>
              <w:rFonts w:ascii="Arial" w:hAnsi="Arial" w:cs="Arial"/>
            </w:rPr>
            <w:t xml:space="preserve">January </w:t>
          </w:r>
          <w:r w:rsidR="003073C9">
            <w:rPr>
              <w:rFonts w:ascii="Arial" w:hAnsi="Arial" w:cs="Arial"/>
            </w:rPr>
            <w:t>22</w:t>
          </w:r>
          <w:r w:rsidR="005A0321">
            <w:rPr>
              <w:rFonts w:ascii="Arial" w:hAnsi="Arial" w:cs="Arial"/>
            </w:rPr>
            <w:t>, 202</w:t>
          </w:r>
          <w:r w:rsidR="003073C9">
            <w:rPr>
              <w:rFonts w:ascii="Arial" w:hAnsi="Arial" w:cs="Arial"/>
            </w:rPr>
            <w:t>3</w:t>
          </w:r>
        </w:sdtContent>
      </w:sdt>
    </w:p>
    <w:p w14:paraId="11D6589A" w14:textId="77777777" w:rsidR="009A34F6" w:rsidRPr="00B27CB8" w:rsidRDefault="00B27CB8" w:rsidP="00D6015D">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EndPr/>
        <w:sdtContent>
          <w:r w:rsidR="00C91D7E" w:rsidRPr="00B27CB8">
            <w:rPr>
              <w:rFonts w:ascii="Arial" w:hAnsi="Arial" w:cs="Arial"/>
              <w:sz w:val="22"/>
              <w:szCs w:val="22"/>
            </w:rPr>
            <w:t>Opening</w:t>
          </w:r>
        </w:sdtContent>
      </w:sdt>
    </w:p>
    <w:p w14:paraId="50DBB54A" w14:textId="0C81FAC2" w:rsidR="009A34F6" w:rsidRPr="00B27CB8" w:rsidRDefault="005E4D8A" w:rsidP="00D6015D">
      <w:pPr>
        <w:jc w:val="both"/>
        <w:rPr>
          <w:rFonts w:ascii="Arial" w:hAnsi="Arial" w:cs="Arial"/>
          <w:sz w:val="22"/>
          <w:szCs w:val="22"/>
        </w:rPr>
      </w:pPr>
      <w:r w:rsidRPr="00B27CB8">
        <w:rPr>
          <w:rFonts w:ascii="Arial" w:hAnsi="Arial" w:cs="Arial"/>
          <w:sz w:val="22"/>
          <w:szCs w:val="22"/>
        </w:rPr>
        <w:t>The</w:t>
      </w:r>
      <w:r w:rsidR="00C91D7E" w:rsidRPr="00B27CB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C7F04" w:rsidRPr="00B27CB8">
            <w:rPr>
              <w:rFonts w:ascii="Arial" w:hAnsi="Arial" w:cs="Arial"/>
              <w:sz w:val="22"/>
              <w:szCs w:val="22"/>
            </w:rPr>
            <w:t>Unity of Central Minnesota Annual Membership Meeting</w:t>
          </w:r>
        </w:sdtContent>
      </w:sdt>
      <w:r w:rsidR="009A34F6" w:rsidRPr="00B27CB8">
        <w:rPr>
          <w:rFonts w:ascii="Arial" w:hAnsi="Arial" w:cs="Arial"/>
          <w:sz w:val="22"/>
          <w:szCs w:val="22"/>
        </w:rPr>
        <w:t xml:space="preserve"> </w:t>
      </w:r>
      <w:r w:rsidR="00FC7F04" w:rsidRPr="00B27CB8">
        <w:rPr>
          <w:rFonts w:ascii="Arial" w:hAnsi="Arial" w:cs="Arial"/>
          <w:sz w:val="22"/>
          <w:szCs w:val="22"/>
        </w:rPr>
        <w:t>was</w:t>
      </w:r>
      <w:r w:rsidR="00DF448B" w:rsidRPr="00B27CB8">
        <w:rPr>
          <w:rFonts w:ascii="Arial" w:hAnsi="Arial" w:cs="Arial"/>
          <w:sz w:val="22"/>
          <w:szCs w:val="22"/>
        </w:rPr>
        <w:t xml:space="preserve"> </w:t>
      </w:r>
      <w:r w:rsidRPr="00B27CB8">
        <w:rPr>
          <w:rFonts w:ascii="Arial" w:hAnsi="Arial" w:cs="Arial"/>
          <w:sz w:val="22"/>
          <w:szCs w:val="22"/>
        </w:rPr>
        <w:t xml:space="preserve">called to order </w:t>
      </w:r>
      <w:sdt>
        <w:sdtPr>
          <w:rPr>
            <w:rFonts w:ascii="Arial" w:hAnsi="Arial" w:cs="Arial"/>
            <w:sz w:val="22"/>
            <w:szCs w:val="22"/>
          </w:rPr>
          <w:alias w:val="Enter description:"/>
          <w:tag w:val="Enter description:"/>
          <w:id w:val="1180079533"/>
          <w:placeholder>
            <w:docPart w:val="FF76AC0531C6468F89E1E3F133117D9C"/>
          </w:placeholder>
          <w:temporary/>
          <w:showingPlcHdr/>
          <w15:appearance w15:val="hidden"/>
        </w:sdtPr>
        <w:sdtEndPr/>
        <w:sdtContent>
          <w:r w:rsidR="00017927" w:rsidRPr="00B27CB8">
            <w:rPr>
              <w:rFonts w:ascii="Arial" w:hAnsi="Arial" w:cs="Arial"/>
              <w:sz w:val="22"/>
              <w:szCs w:val="22"/>
            </w:rPr>
            <w:t>on</w:t>
          </w:r>
        </w:sdtContent>
      </w:sdt>
      <w:r w:rsidR="009A34F6" w:rsidRPr="00B27CB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073C9" w:rsidRPr="00B27CB8">
            <w:rPr>
              <w:rFonts w:ascii="Arial" w:hAnsi="Arial" w:cs="Arial"/>
              <w:sz w:val="22"/>
              <w:szCs w:val="22"/>
            </w:rPr>
            <w:t>January 22, 2023</w:t>
          </w:r>
        </w:sdtContent>
      </w:sdt>
      <w:r w:rsidR="009A34F6" w:rsidRPr="00B27CB8">
        <w:rPr>
          <w:rFonts w:ascii="Arial" w:hAnsi="Arial" w:cs="Arial"/>
          <w:sz w:val="22"/>
          <w:szCs w:val="22"/>
        </w:rPr>
        <w:t xml:space="preserve"> </w:t>
      </w:r>
      <w:r w:rsidRPr="00B27CB8">
        <w:rPr>
          <w:rFonts w:ascii="Arial" w:hAnsi="Arial" w:cs="Arial"/>
          <w:sz w:val="22"/>
          <w:szCs w:val="22"/>
        </w:rPr>
        <w:t xml:space="preserve">by President </w:t>
      </w:r>
      <w:r w:rsidR="00DF448B" w:rsidRPr="00B27CB8">
        <w:rPr>
          <w:rFonts w:ascii="Arial" w:hAnsi="Arial" w:cs="Arial"/>
          <w:sz w:val="22"/>
          <w:szCs w:val="22"/>
        </w:rPr>
        <w:t>Carol Laudenbach</w:t>
      </w:r>
      <w:r w:rsidRPr="00B27CB8">
        <w:rPr>
          <w:rFonts w:ascii="Arial" w:hAnsi="Arial" w:cs="Arial"/>
          <w:sz w:val="22"/>
          <w:szCs w:val="22"/>
        </w:rPr>
        <w:t>.</w:t>
      </w:r>
      <w:r w:rsidR="00DF448B" w:rsidRPr="00B27CB8">
        <w:rPr>
          <w:rFonts w:ascii="Arial" w:hAnsi="Arial" w:cs="Arial"/>
          <w:sz w:val="22"/>
          <w:szCs w:val="22"/>
        </w:rPr>
        <w:t xml:space="preserve"> </w:t>
      </w:r>
      <w:r w:rsidR="003224F7" w:rsidRPr="00B27CB8">
        <w:rPr>
          <w:rFonts w:ascii="Arial" w:hAnsi="Arial" w:cs="Arial"/>
          <w:sz w:val="22"/>
          <w:szCs w:val="22"/>
        </w:rPr>
        <w:t>Cristina Seaborn</w:t>
      </w:r>
      <w:r w:rsidR="00DF448B" w:rsidRPr="00B27CB8">
        <w:rPr>
          <w:rFonts w:ascii="Arial" w:hAnsi="Arial" w:cs="Arial"/>
          <w:sz w:val="22"/>
          <w:szCs w:val="22"/>
        </w:rPr>
        <w:t xml:space="preserve"> </w:t>
      </w:r>
      <w:r w:rsidR="00983F42" w:rsidRPr="00B27CB8">
        <w:rPr>
          <w:rFonts w:ascii="Arial" w:hAnsi="Arial" w:cs="Arial"/>
          <w:sz w:val="22"/>
          <w:szCs w:val="22"/>
        </w:rPr>
        <w:t xml:space="preserve">opened with a prayer. </w:t>
      </w:r>
      <w:r w:rsidRPr="00B27CB8">
        <w:rPr>
          <w:rFonts w:ascii="Arial" w:hAnsi="Arial" w:cs="Arial"/>
          <w:sz w:val="22"/>
          <w:szCs w:val="22"/>
        </w:rPr>
        <w:t xml:space="preserve">There were </w:t>
      </w:r>
      <w:r w:rsidR="00911F5C" w:rsidRPr="00B27CB8">
        <w:rPr>
          <w:rFonts w:ascii="Arial" w:hAnsi="Arial" w:cs="Arial"/>
          <w:sz w:val="22"/>
          <w:szCs w:val="22"/>
        </w:rPr>
        <w:t>2</w:t>
      </w:r>
      <w:r w:rsidR="0087307E" w:rsidRPr="00B27CB8">
        <w:rPr>
          <w:rFonts w:ascii="Arial" w:hAnsi="Arial" w:cs="Arial"/>
          <w:sz w:val="22"/>
          <w:szCs w:val="22"/>
        </w:rPr>
        <w:t>4</w:t>
      </w:r>
      <w:r w:rsidRPr="00B27CB8">
        <w:rPr>
          <w:rFonts w:ascii="Arial" w:hAnsi="Arial" w:cs="Arial"/>
          <w:sz w:val="22"/>
          <w:szCs w:val="22"/>
        </w:rPr>
        <w:t xml:space="preserve"> members present</w:t>
      </w:r>
      <w:r w:rsidR="003E1697" w:rsidRPr="00B27CB8">
        <w:rPr>
          <w:rFonts w:ascii="Arial" w:hAnsi="Arial" w:cs="Arial"/>
          <w:sz w:val="22"/>
          <w:szCs w:val="22"/>
        </w:rPr>
        <w:t>.</w:t>
      </w:r>
    </w:p>
    <w:p w14:paraId="4B1904A5" w14:textId="77777777" w:rsidR="005E4D8A" w:rsidRPr="00B27CB8" w:rsidRDefault="005E4D8A" w:rsidP="005E4D8A">
      <w:pPr>
        <w:spacing w:after="0"/>
        <w:jc w:val="both"/>
        <w:rPr>
          <w:rFonts w:ascii="Arial" w:hAnsi="Arial" w:cs="Arial"/>
          <w:b/>
          <w:bCs/>
          <w:sz w:val="22"/>
          <w:szCs w:val="22"/>
        </w:rPr>
      </w:pPr>
      <w:r w:rsidRPr="00B27CB8">
        <w:rPr>
          <w:rFonts w:ascii="Arial" w:hAnsi="Arial" w:cs="Arial"/>
          <w:b/>
          <w:bCs/>
          <w:sz w:val="22"/>
          <w:szCs w:val="22"/>
        </w:rPr>
        <w:t>Election of Board Members</w:t>
      </w:r>
    </w:p>
    <w:p w14:paraId="0D038551" w14:textId="0596215A" w:rsidR="003D3A07" w:rsidRPr="00B27CB8" w:rsidRDefault="009C3D7A" w:rsidP="00D6015D">
      <w:pPr>
        <w:jc w:val="both"/>
        <w:rPr>
          <w:rFonts w:ascii="Arial" w:hAnsi="Arial" w:cs="Arial"/>
          <w:sz w:val="22"/>
          <w:szCs w:val="22"/>
        </w:rPr>
      </w:pPr>
      <w:r w:rsidRPr="00B27CB8">
        <w:rPr>
          <w:rFonts w:ascii="Arial" w:hAnsi="Arial" w:cs="Arial"/>
          <w:sz w:val="22"/>
          <w:szCs w:val="22"/>
        </w:rPr>
        <w:t>Carol welcomed everyone to the meeting and reported that the outgoing Board member</w:t>
      </w:r>
      <w:r w:rsidR="003224F7" w:rsidRPr="00B27CB8">
        <w:rPr>
          <w:rFonts w:ascii="Arial" w:hAnsi="Arial" w:cs="Arial"/>
          <w:sz w:val="22"/>
          <w:szCs w:val="22"/>
        </w:rPr>
        <w:t xml:space="preserve"> is Susan Holmen and thanked her for her three-year service and all others who had</w:t>
      </w:r>
      <w:r w:rsidR="00B27CB8">
        <w:rPr>
          <w:rFonts w:ascii="Arial" w:hAnsi="Arial" w:cs="Arial"/>
          <w:sz w:val="22"/>
          <w:szCs w:val="22"/>
        </w:rPr>
        <w:t xml:space="preserve"> </w:t>
      </w:r>
      <w:r w:rsidRPr="00B27CB8">
        <w:rPr>
          <w:rFonts w:ascii="Arial" w:hAnsi="Arial" w:cs="Arial"/>
          <w:sz w:val="22"/>
          <w:szCs w:val="22"/>
        </w:rPr>
        <w:t xml:space="preserve">stepped in </w:t>
      </w:r>
      <w:r w:rsidR="003224F7" w:rsidRPr="00B27CB8">
        <w:rPr>
          <w:rFonts w:ascii="Arial" w:hAnsi="Arial" w:cs="Arial"/>
          <w:sz w:val="22"/>
          <w:szCs w:val="22"/>
        </w:rPr>
        <w:t>during the year.</w:t>
      </w:r>
    </w:p>
    <w:p w14:paraId="78958AC4" w14:textId="46152214" w:rsidR="00772D1C" w:rsidRPr="00B27CB8" w:rsidRDefault="003224F7" w:rsidP="00D6015D">
      <w:pPr>
        <w:jc w:val="both"/>
        <w:rPr>
          <w:rFonts w:ascii="Arial" w:hAnsi="Arial" w:cs="Arial"/>
          <w:sz w:val="22"/>
          <w:szCs w:val="22"/>
        </w:rPr>
      </w:pPr>
      <w:r w:rsidRPr="00B27CB8">
        <w:rPr>
          <w:rFonts w:ascii="Arial" w:hAnsi="Arial" w:cs="Arial"/>
          <w:sz w:val="22"/>
          <w:szCs w:val="22"/>
        </w:rPr>
        <w:t>Wendy Hennes and Merry Jo DeMarais,</w:t>
      </w:r>
      <w:r w:rsidR="00C17A3C" w:rsidRPr="00B27CB8">
        <w:rPr>
          <w:rFonts w:ascii="Arial" w:hAnsi="Arial" w:cs="Arial"/>
          <w:sz w:val="22"/>
          <w:szCs w:val="22"/>
        </w:rPr>
        <w:t xml:space="preserve"> the </w:t>
      </w:r>
      <w:r w:rsidR="00A7255D" w:rsidRPr="00B27CB8">
        <w:rPr>
          <w:rFonts w:ascii="Arial" w:hAnsi="Arial" w:cs="Arial"/>
          <w:sz w:val="22"/>
          <w:szCs w:val="22"/>
        </w:rPr>
        <w:t xml:space="preserve">Nominating Committee, introduced the two Board candidates, </w:t>
      </w:r>
      <w:r w:rsidRPr="00B27CB8">
        <w:rPr>
          <w:rFonts w:ascii="Arial" w:hAnsi="Arial" w:cs="Arial"/>
          <w:sz w:val="22"/>
          <w:szCs w:val="22"/>
        </w:rPr>
        <w:t xml:space="preserve">Dan Haskamp and Al Neff and shared their bios. A motion was made and seconded to </w:t>
      </w:r>
      <w:r w:rsidR="00923098" w:rsidRPr="00B27CB8">
        <w:rPr>
          <w:rFonts w:ascii="Arial" w:hAnsi="Arial" w:cs="Arial"/>
          <w:sz w:val="22"/>
          <w:szCs w:val="22"/>
        </w:rPr>
        <w:t>accept this slate of nominees</w:t>
      </w:r>
      <w:r w:rsidRPr="00B27CB8">
        <w:rPr>
          <w:rFonts w:ascii="Arial" w:hAnsi="Arial" w:cs="Arial"/>
          <w:sz w:val="22"/>
          <w:szCs w:val="22"/>
        </w:rPr>
        <w:t xml:space="preserve">. </w:t>
      </w:r>
      <w:r w:rsidR="00923098" w:rsidRPr="00B27CB8">
        <w:rPr>
          <w:rFonts w:ascii="Arial" w:hAnsi="Arial" w:cs="Arial"/>
          <w:sz w:val="22"/>
          <w:szCs w:val="22"/>
        </w:rPr>
        <w:t xml:space="preserve">The vote was </w:t>
      </w:r>
      <w:r w:rsidR="00463403" w:rsidRPr="00B27CB8">
        <w:rPr>
          <w:rFonts w:ascii="Arial" w:hAnsi="Arial" w:cs="Arial"/>
          <w:sz w:val="22"/>
          <w:szCs w:val="22"/>
        </w:rPr>
        <w:t>called,</w:t>
      </w:r>
      <w:r w:rsidR="00923098" w:rsidRPr="00B27CB8">
        <w:rPr>
          <w:rFonts w:ascii="Arial" w:hAnsi="Arial" w:cs="Arial"/>
          <w:sz w:val="22"/>
          <w:szCs w:val="22"/>
        </w:rPr>
        <w:t xml:space="preserve"> and the motion carried. </w:t>
      </w:r>
      <w:r w:rsidRPr="00B27CB8">
        <w:rPr>
          <w:rFonts w:ascii="Arial" w:hAnsi="Arial" w:cs="Arial"/>
          <w:sz w:val="22"/>
          <w:szCs w:val="22"/>
        </w:rPr>
        <w:t>Carol</w:t>
      </w:r>
      <w:r w:rsidR="00923098" w:rsidRPr="00B27CB8">
        <w:rPr>
          <w:rFonts w:ascii="Arial" w:hAnsi="Arial" w:cs="Arial"/>
          <w:sz w:val="22"/>
          <w:szCs w:val="22"/>
        </w:rPr>
        <w:t xml:space="preserve"> thanked and welcomed the new Board members. </w:t>
      </w:r>
      <w:r w:rsidRPr="00B27CB8">
        <w:rPr>
          <w:rFonts w:ascii="Arial" w:hAnsi="Arial" w:cs="Arial"/>
          <w:sz w:val="22"/>
          <w:szCs w:val="22"/>
        </w:rPr>
        <w:t>We are very fortunate to have them both.</w:t>
      </w:r>
    </w:p>
    <w:p w14:paraId="3D5618EC" w14:textId="60DF9FAC" w:rsidR="00C17A3C" w:rsidRPr="00B27CB8" w:rsidRDefault="003224F7" w:rsidP="00D6015D">
      <w:pPr>
        <w:jc w:val="both"/>
        <w:rPr>
          <w:rFonts w:ascii="Arial" w:hAnsi="Arial" w:cs="Arial"/>
          <w:sz w:val="22"/>
          <w:szCs w:val="22"/>
        </w:rPr>
      </w:pPr>
      <w:r w:rsidRPr="00B27CB8">
        <w:rPr>
          <w:rFonts w:ascii="Arial" w:hAnsi="Arial" w:cs="Arial"/>
          <w:sz w:val="22"/>
          <w:szCs w:val="22"/>
        </w:rPr>
        <w:t>A</w:t>
      </w:r>
      <w:r w:rsidR="00FC02A5" w:rsidRPr="00B27CB8">
        <w:rPr>
          <w:rFonts w:ascii="Arial" w:hAnsi="Arial" w:cs="Arial"/>
          <w:sz w:val="22"/>
          <w:szCs w:val="22"/>
        </w:rPr>
        <w:t xml:space="preserve"> motion</w:t>
      </w:r>
      <w:r w:rsidRPr="00B27CB8">
        <w:rPr>
          <w:rFonts w:ascii="Arial" w:hAnsi="Arial" w:cs="Arial"/>
          <w:sz w:val="22"/>
          <w:szCs w:val="22"/>
        </w:rPr>
        <w:t xml:space="preserve"> was made and seconded </w:t>
      </w:r>
      <w:r w:rsidR="00FC02A5" w:rsidRPr="00B27CB8">
        <w:rPr>
          <w:rFonts w:ascii="Arial" w:hAnsi="Arial" w:cs="Arial"/>
          <w:sz w:val="22"/>
          <w:szCs w:val="22"/>
        </w:rPr>
        <w:t xml:space="preserve">to appoint </w:t>
      </w:r>
      <w:r w:rsidRPr="00B27CB8">
        <w:rPr>
          <w:rFonts w:ascii="Arial" w:hAnsi="Arial" w:cs="Arial"/>
          <w:sz w:val="22"/>
          <w:szCs w:val="22"/>
        </w:rPr>
        <w:t>Merry Jo DeMarais and Susan Holmen</w:t>
      </w:r>
      <w:r w:rsidR="00342D76" w:rsidRPr="00B27CB8">
        <w:rPr>
          <w:rFonts w:ascii="Arial" w:hAnsi="Arial" w:cs="Arial"/>
          <w:sz w:val="22"/>
          <w:szCs w:val="22"/>
        </w:rPr>
        <w:t xml:space="preserve"> </w:t>
      </w:r>
      <w:r w:rsidR="00772D1C" w:rsidRPr="00B27CB8">
        <w:rPr>
          <w:rFonts w:ascii="Arial" w:hAnsi="Arial" w:cs="Arial"/>
          <w:sz w:val="22"/>
          <w:szCs w:val="22"/>
        </w:rPr>
        <w:t xml:space="preserve">as </w:t>
      </w:r>
      <w:r w:rsidR="00342D76" w:rsidRPr="00B27CB8">
        <w:rPr>
          <w:rFonts w:ascii="Arial" w:hAnsi="Arial" w:cs="Arial"/>
          <w:sz w:val="22"/>
          <w:szCs w:val="22"/>
        </w:rPr>
        <w:t>the 202</w:t>
      </w:r>
      <w:r w:rsidRPr="00B27CB8">
        <w:rPr>
          <w:rFonts w:ascii="Arial" w:hAnsi="Arial" w:cs="Arial"/>
          <w:sz w:val="22"/>
          <w:szCs w:val="22"/>
        </w:rPr>
        <w:t>4</w:t>
      </w:r>
      <w:r w:rsidR="00342D76" w:rsidRPr="00B27CB8">
        <w:rPr>
          <w:rFonts w:ascii="Arial" w:hAnsi="Arial" w:cs="Arial"/>
          <w:sz w:val="22"/>
          <w:szCs w:val="22"/>
        </w:rPr>
        <w:t xml:space="preserve"> Nominating Committee Representative</w:t>
      </w:r>
      <w:r w:rsidRPr="00B27CB8">
        <w:rPr>
          <w:rFonts w:ascii="Arial" w:hAnsi="Arial" w:cs="Arial"/>
          <w:sz w:val="22"/>
          <w:szCs w:val="22"/>
        </w:rPr>
        <w:t>s</w:t>
      </w:r>
      <w:r w:rsidR="00FC02A5" w:rsidRPr="00B27CB8">
        <w:rPr>
          <w:rFonts w:ascii="Arial" w:hAnsi="Arial" w:cs="Arial"/>
          <w:sz w:val="22"/>
          <w:szCs w:val="22"/>
        </w:rPr>
        <w:t xml:space="preserve"> and </w:t>
      </w:r>
      <w:r w:rsidRPr="00B27CB8">
        <w:rPr>
          <w:rFonts w:ascii="Arial" w:hAnsi="Arial" w:cs="Arial"/>
          <w:sz w:val="22"/>
          <w:szCs w:val="22"/>
        </w:rPr>
        <w:t>the motion</w:t>
      </w:r>
      <w:r w:rsidR="00FC02A5" w:rsidRPr="00B27CB8">
        <w:rPr>
          <w:rFonts w:ascii="Arial" w:hAnsi="Arial" w:cs="Arial"/>
          <w:sz w:val="22"/>
          <w:szCs w:val="22"/>
        </w:rPr>
        <w:t xml:space="preserve"> was passed.</w:t>
      </w:r>
    </w:p>
    <w:p w14:paraId="12A46C04" w14:textId="01218A70" w:rsidR="003224F7" w:rsidRPr="00B27CB8" w:rsidRDefault="003224F7" w:rsidP="003224F7">
      <w:pPr>
        <w:spacing w:after="0"/>
        <w:jc w:val="both"/>
        <w:rPr>
          <w:rFonts w:ascii="Arial" w:hAnsi="Arial" w:cs="Arial"/>
          <w:b/>
          <w:bCs/>
          <w:sz w:val="22"/>
          <w:szCs w:val="22"/>
        </w:rPr>
      </w:pPr>
      <w:r w:rsidRPr="00B27CB8">
        <w:rPr>
          <w:rFonts w:ascii="Arial" w:hAnsi="Arial" w:cs="Arial"/>
          <w:b/>
          <w:bCs/>
          <w:sz w:val="22"/>
          <w:szCs w:val="22"/>
        </w:rPr>
        <w:t>Repor</w:t>
      </w:r>
      <w:r w:rsidRPr="00B27CB8">
        <w:rPr>
          <w:rFonts w:ascii="Arial" w:hAnsi="Arial" w:cs="Arial"/>
          <w:b/>
          <w:bCs/>
          <w:sz w:val="22"/>
          <w:szCs w:val="22"/>
        </w:rPr>
        <w:t>ts</w:t>
      </w:r>
      <w:r w:rsidR="00204B29" w:rsidRPr="00B27CB8">
        <w:rPr>
          <w:rFonts w:ascii="Arial" w:hAnsi="Arial" w:cs="Arial"/>
          <w:b/>
          <w:bCs/>
          <w:sz w:val="22"/>
          <w:szCs w:val="22"/>
        </w:rPr>
        <w:t xml:space="preserve"> to the Membership</w:t>
      </w:r>
    </w:p>
    <w:p w14:paraId="387ECDB2" w14:textId="77777777" w:rsidR="00240546" w:rsidRPr="00B27CB8" w:rsidRDefault="003224F7" w:rsidP="000E5983">
      <w:pPr>
        <w:spacing w:after="0"/>
        <w:jc w:val="both"/>
        <w:rPr>
          <w:rFonts w:ascii="Arial" w:hAnsi="Arial" w:cs="Arial"/>
          <w:sz w:val="22"/>
          <w:szCs w:val="22"/>
        </w:rPr>
      </w:pPr>
      <w:r w:rsidRPr="00B27CB8">
        <w:rPr>
          <w:rFonts w:ascii="Arial" w:hAnsi="Arial" w:cs="Arial"/>
          <w:sz w:val="22"/>
          <w:szCs w:val="22"/>
        </w:rPr>
        <w:t>Sue O’Hara introduced the next section, of reports.</w:t>
      </w:r>
      <w:r w:rsidR="00240546" w:rsidRPr="00B27CB8">
        <w:rPr>
          <w:rFonts w:ascii="Arial" w:hAnsi="Arial" w:cs="Arial"/>
          <w:sz w:val="22"/>
          <w:szCs w:val="22"/>
        </w:rPr>
        <w:t xml:space="preserve"> </w:t>
      </w:r>
    </w:p>
    <w:p w14:paraId="43759BF5" w14:textId="77777777" w:rsidR="00240546" w:rsidRPr="00B27CB8" w:rsidRDefault="00240546" w:rsidP="000E5983">
      <w:pPr>
        <w:spacing w:after="0"/>
        <w:jc w:val="both"/>
        <w:rPr>
          <w:rFonts w:ascii="Arial" w:hAnsi="Arial" w:cs="Arial"/>
          <w:sz w:val="22"/>
          <w:szCs w:val="22"/>
        </w:rPr>
      </w:pPr>
    </w:p>
    <w:p w14:paraId="5B55F8B1" w14:textId="77777777" w:rsidR="00240546" w:rsidRPr="00B27CB8" w:rsidRDefault="00240546" w:rsidP="000E5983">
      <w:pPr>
        <w:spacing w:after="0"/>
        <w:jc w:val="both"/>
        <w:rPr>
          <w:rFonts w:ascii="Arial" w:hAnsi="Arial" w:cs="Arial"/>
          <w:sz w:val="22"/>
          <w:szCs w:val="22"/>
          <w:u w:val="single"/>
        </w:rPr>
      </w:pPr>
      <w:r w:rsidRPr="00B27CB8">
        <w:rPr>
          <w:rFonts w:ascii="Arial" w:hAnsi="Arial" w:cs="Arial"/>
          <w:sz w:val="22"/>
          <w:szCs w:val="22"/>
          <w:u w:val="single"/>
        </w:rPr>
        <w:t>Minutes</w:t>
      </w:r>
    </w:p>
    <w:p w14:paraId="0CA80725" w14:textId="515D82FE" w:rsidR="000E5983" w:rsidRPr="00B27CB8" w:rsidRDefault="004903CC" w:rsidP="000E5983">
      <w:pPr>
        <w:spacing w:after="0"/>
        <w:jc w:val="both"/>
        <w:rPr>
          <w:rFonts w:ascii="Arial" w:hAnsi="Arial" w:cs="Arial"/>
          <w:sz w:val="22"/>
          <w:szCs w:val="22"/>
        </w:rPr>
      </w:pPr>
      <w:r w:rsidRPr="00B27CB8">
        <w:rPr>
          <w:rFonts w:ascii="Arial" w:hAnsi="Arial" w:cs="Arial"/>
          <w:sz w:val="22"/>
          <w:szCs w:val="22"/>
        </w:rPr>
        <w:t xml:space="preserve">Susan Holmen, Secretary, </w:t>
      </w:r>
      <w:r w:rsidR="00922B03" w:rsidRPr="00B27CB8">
        <w:rPr>
          <w:rFonts w:ascii="Arial" w:hAnsi="Arial" w:cs="Arial"/>
          <w:sz w:val="22"/>
          <w:szCs w:val="22"/>
        </w:rPr>
        <w:t>read the 202</w:t>
      </w:r>
      <w:r w:rsidR="00240546" w:rsidRPr="00B27CB8">
        <w:rPr>
          <w:rFonts w:ascii="Arial" w:hAnsi="Arial" w:cs="Arial"/>
          <w:sz w:val="22"/>
          <w:szCs w:val="22"/>
        </w:rPr>
        <w:t>2</w:t>
      </w:r>
      <w:r w:rsidR="00922B03" w:rsidRPr="00B27CB8">
        <w:rPr>
          <w:rFonts w:ascii="Arial" w:hAnsi="Arial" w:cs="Arial"/>
          <w:sz w:val="22"/>
          <w:szCs w:val="22"/>
        </w:rPr>
        <w:t xml:space="preserve"> Minutes of the Annual Membership Meeting. </w:t>
      </w:r>
      <w:r w:rsidR="00240546" w:rsidRPr="00B27CB8">
        <w:rPr>
          <w:rFonts w:ascii="Arial" w:hAnsi="Arial" w:cs="Arial"/>
          <w:sz w:val="22"/>
          <w:szCs w:val="22"/>
        </w:rPr>
        <w:t xml:space="preserve">A motion to accept the Minutes as read was </w:t>
      </w:r>
      <w:r w:rsidR="00204B29" w:rsidRPr="00B27CB8">
        <w:rPr>
          <w:rFonts w:ascii="Arial" w:hAnsi="Arial" w:cs="Arial"/>
          <w:sz w:val="22"/>
          <w:szCs w:val="22"/>
        </w:rPr>
        <w:t xml:space="preserve">made by Kris Bahl, seconded by Sue O’Hara and was </w:t>
      </w:r>
      <w:r w:rsidR="00240546" w:rsidRPr="00B27CB8">
        <w:rPr>
          <w:rFonts w:ascii="Arial" w:hAnsi="Arial" w:cs="Arial"/>
          <w:sz w:val="22"/>
          <w:szCs w:val="22"/>
        </w:rPr>
        <w:t>carried.</w:t>
      </w:r>
    </w:p>
    <w:p w14:paraId="2C5367B6" w14:textId="77777777" w:rsidR="00C50BEE" w:rsidRPr="00B27CB8" w:rsidRDefault="00C50BEE" w:rsidP="000E5983">
      <w:pPr>
        <w:spacing w:after="0"/>
        <w:jc w:val="both"/>
        <w:rPr>
          <w:rFonts w:ascii="Arial" w:hAnsi="Arial" w:cs="Arial"/>
          <w:sz w:val="22"/>
          <w:szCs w:val="22"/>
        </w:rPr>
      </w:pPr>
    </w:p>
    <w:p w14:paraId="5B49E71B" w14:textId="0F748C8B" w:rsidR="00CD785D" w:rsidRPr="00B27CB8" w:rsidRDefault="00204B29" w:rsidP="00CD785D">
      <w:pPr>
        <w:spacing w:after="0"/>
        <w:jc w:val="both"/>
        <w:rPr>
          <w:rFonts w:ascii="Arial" w:hAnsi="Arial" w:cs="Arial"/>
          <w:sz w:val="22"/>
          <w:szCs w:val="22"/>
          <w:u w:val="single"/>
        </w:rPr>
      </w:pPr>
      <w:r w:rsidRPr="00B27CB8">
        <w:rPr>
          <w:rFonts w:ascii="Arial" w:hAnsi="Arial" w:cs="Arial"/>
          <w:sz w:val="22"/>
          <w:szCs w:val="22"/>
          <w:u w:val="single"/>
        </w:rPr>
        <w:t xml:space="preserve">Financial </w:t>
      </w:r>
      <w:r w:rsidR="00CD785D" w:rsidRPr="00B27CB8">
        <w:rPr>
          <w:rFonts w:ascii="Arial" w:hAnsi="Arial" w:cs="Arial"/>
          <w:sz w:val="22"/>
          <w:szCs w:val="22"/>
          <w:u w:val="single"/>
        </w:rPr>
        <w:t>Report</w:t>
      </w:r>
    </w:p>
    <w:p w14:paraId="27666185" w14:textId="6B8A1A83" w:rsidR="00204B29" w:rsidRPr="00B27CB8" w:rsidRDefault="00204B29" w:rsidP="000E5983">
      <w:pPr>
        <w:spacing w:after="0"/>
        <w:jc w:val="both"/>
        <w:rPr>
          <w:rFonts w:ascii="Arial" w:hAnsi="Arial" w:cs="Arial"/>
          <w:sz w:val="22"/>
          <w:szCs w:val="22"/>
        </w:rPr>
      </w:pPr>
      <w:r w:rsidRPr="00B27CB8">
        <w:rPr>
          <w:rFonts w:ascii="Arial" w:hAnsi="Arial" w:cs="Arial"/>
          <w:sz w:val="22"/>
          <w:szCs w:val="22"/>
        </w:rPr>
        <w:t xml:space="preserve">Treasurer Terri Duncan and </w:t>
      </w:r>
      <w:r w:rsidR="009C3A90" w:rsidRPr="00B27CB8">
        <w:rPr>
          <w:rFonts w:ascii="Arial" w:hAnsi="Arial" w:cs="Arial"/>
          <w:sz w:val="22"/>
          <w:szCs w:val="22"/>
        </w:rPr>
        <w:t xml:space="preserve">Sanda Lang shared </w:t>
      </w:r>
      <w:r w:rsidRPr="00B27CB8">
        <w:rPr>
          <w:rFonts w:ascii="Arial" w:hAnsi="Arial" w:cs="Arial"/>
          <w:sz w:val="22"/>
          <w:szCs w:val="22"/>
        </w:rPr>
        <w:t xml:space="preserve">handouts showing Revenue and Expenses of 2022 (although not completely reconciled) and the Balance Sheet. </w:t>
      </w:r>
      <w:r w:rsidR="000D7A37" w:rsidRPr="00B27CB8">
        <w:rPr>
          <w:rFonts w:ascii="Arial" w:hAnsi="Arial" w:cs="Arial"/>
          <w:sz w:val="22"/>
          <w:szCs w:val="22"/>
        </w:rPr>
        <w:t>Sanda answered question</w:t>
      </w:r>
      <w:r w:rsidR="00B27CB8">
        <w:rPr>
          <w:rFonts w:ascii="Arial" w:hAnsi="Arial" w:cs="Arial"/>
          <w:sz w:val="22"/>
          <w:szCs w:val="22"/>
        </w:rPr>
        <w:t>s</w:t>
      </w:r>
      <w:r w:rsidR="000D7A37" w:rsidRPr="00B27CB8">
        <w:rPr>
          <w:rFonts w:ascii="Arial" w:hAnsi="Arial" w:cs="Arial"/>
          <w:sz w:val="22"/>
          <w:szCs w:val="22"/>
        </w:rPr>
        <w:t xml:space="preserve"> and explained what the numbers mean.</w:t>
      </w:r>
    </w:p>
    <w:p w14:paraId="3737A661" w14:textId="77777777" w:rsidR="00204B29" w:rsidRPr="00B27CB8" w:rsidRDefault="00204B29" w:rsidP="000E5983">
      <w:pPr>
        <w:spacing w:after="0"/>
        <w:jc w:val="both"/>
        <w:rPr>
          <w:rFonts w:ascii="Arial" w:hAnsi="Arial" w:cs="Arial"/>
          <w:sz w:val="22"/>
          <w:szCs w:val="22"/>
        </w:rPr>
      </w:pPr>
    </w:p>
    <w:p w14:paraId="67ED5309" w14:textId="741942E2" w:rsidR="00DC7BF2" w:rsidRPr="00B27CB8" w:rsidRDefault="00204B29" w:rsidP="000E5983">
      <w:pPr>
        <w:spacing w:after="0"/>
        <w:jc w:val="both"/>
        <w:rPr>
          <w:rFonts w:ascii="Arial" w:hAnsi="Arial" w:cs="Arial"/>
          <w:b/>
          <w:bCs/>
          <w:sz w:val="22"/>
          <w:szCs w:val="22"/>
        </w:rPr>
      </w:pPr>
      <w:r w:rsidRPr="00B27CB8">
        <w:rPr>
          <w:rFonts w:ascii="Arial" w:hAnsi="Arial" w:cs="Arial"/>
          <w:b/>
          <w:bCs/>
          <w:sz w:val="22"/>
          <w:szCs w:val="22"/>
        </w:rPr>
        <w:t>Blessings and Co-Creations</w:t>
      </w:r>
    </w:p>
    <w:p w14:paraId="73FA9C57" w14:textId="14C0A640" w:rsidR="000D7A37" w:rsidRPr="00B27CB8" w:rsidRDefault="00204B29" w:rsidP="000E5983">
      <w:pPr>
        <w:spacing w:after="0"/>
        <w:jc w:val="both"/>
        <w:rPr>
          <w:rFonts w:ascii="Arial" w:hAnsi="Arial" w:cs="Arial"/>
          <w:sz w:val="22"/>
          <w:szCs w:val="22"/>
        </w:rPr>
      </w:pPr>
      <w:r w:rsidRPr="00B27CB8">
        <w:rPr>
          <w:rFonts w:ascii="Arial" w:hAnsi="Arial" w:cs="Arial"/>
          <w:sz w:val="22"/>
          <w:szCs w:val="22"/>
        </w:rPr>
        <w:t>Each Board member shared thoughts about the accomplishments, co-creations and blessings of the year. Carol spoke of how people had stepped up when needed to help us get through transitions and challenges. Cristina expressed gratitude that our numbers have doubled, and for the spiritual energy she feels, and also appreciates Carol’s Board leadership as it is dynamic and skilled. Susan spoke of the Spiritual Social Action Ministry (SSAM) and the enthusiasm of its members and possibilities as we move forward. She also is grateful for the “pause” our community took to get settled and focused again,</w:t>
      </w:r>
      <w:r w:rsidR="000D7A37" w:rsidRPr="00B27CB8">
        <w:rPr>
          <w:rFonts w:ascii="Arial" w:hAnsi="Arial" w:cs="Arial"/>
          <w:sz w:val="22"/>
          <w:szCs w:val="22"/>
        </w:rPr>
        <w:t xml:space="preserve"> after Rev. Jim’s departure and move to SCC, and for the males now on the Board.</w:t>
      </w:r>
    </w:p>
    <w:p w14:paraId="3DB6B19A" w14:textId="24C83E4F" w:rsidR="000D7A37" w:rsidRPr="00B27CB8" w:rsidRDefault="000D7A37" w:rsidP="000E5983">
      <w:pPr>
        <w:spacing w:after="0"/>
        <w:jc w:val="both"/>
        <w:rPr>
          <w:rFonts w:ascii="Arial" w:hAnsi="Arial" w:cs="Arial"/>
          <w:sz w:val="22"/>
          <w:szCs w:val="22"/>
        </w:rPr>
      </w:pPr>
    </w:p>
    <w:p w14:paraId="310B1C9D" w14:textId="7372AF78" w:rsidR="000D7A37" w:rsidRPr="00B27CB8" w:rsidRDefault="000D7A37" w:rsidP="000E5983">
      <w:pPr>
        <w:spacing w:after="0"/>
        <w:jc w:val="both"/>
        <w:rPr>
          <w:rFonts w:ascii="Arial" w:hAnsi="Arial" w:cs="Arial"/>
          <w:sz w:val="22"/>
          <w:szCs w:val="22"/>
        </w:rPr>
      </w:pPr>
      <w:r w:rsidRPr="00B27CB8">
        <w:rPr>
          <w:rFonts w:ascii="Arial" w:hAnsi="Arial" w:cs="Arial"/>
          <w:sz w:val="22"/>
          <w:szCs w:val="22"/>
        </w:rPr>
        <w:t xml:space="preserve">Sue is grateful for the community, and the Spiritual Center Task Force of Angie, Rick and Allen, who brought us many options last year and worked hard on finding the right space for us. Terri expressed appreciation of the evolution of our teams, including the Tech </w:t>
      </w:r>
      <w:r w:rsidR="00B27CB8">
        <w:rPr>
          <w:rFonts w:ascii="Arial" w:hAnsi="Arial" w:cs="Arial"/>
          <w:sz w:val="22"/>
          <w:szCs w:val="22"/>
        </w:rPr>
        <w:t>and</w:t>
      </w:r>
      <w:r w:rsidRPr="00B27CB8">
        <w:rPr>
          <w:rFonts w:ascii="Arial" w:hAnsi="Arial" w:cs="Arial"/>
          <w:sz w:val="22"/>
          <w:szCs w:val="22"/>
        </w:rPr>
        <w:t xml:space="preserve"> Hospitality</w:t>
      </w:r>
      <w:r w:rsidR="00B27CB8">
        <w:rPr>
          <w:rFonts w:ascii="Arial" w:hAnsi="Arial" w:cs="Arial"/>
          <w:sz w:val="22"/>
          <w:szCs w:val="22"/>
        </w:rPr>
        <w:t xml:space="preserve"> Teams</w:t>
      </w:r>
      <w:r w:rsidRPr="00B27CB8">
        <w:rPr>
          <w:rFonts w:ascii="Arial" w:hAnsi="Arial" w:cs="Arial"/>
          <w:sz w:val="22"/>
          <w:szCs w:val="22"/>
        </w:rPr>
        <w:t xml:space="preserve"> and the sense of community to which they contribute so much. </w:t>
      </w:r>
    </w:p>
    <w:p w14:paraId="690FB900" w14:textId="1B39361B" w:rsidR="000D7A37" w:rsidRPr="00B27CB8" w:rsidRDefault="000D7A37" w:rsidP="000E5983">
      <w:pPr>
        <w:spacing w:after="0"/>
        <w:jc w:val="both"/>
        <w:rPr>
          <w:rFonts w:ascii="Arial" w:hAnsi="Arial" w:cs="Arial"/>
          <w:sz w:val="22"/>
          <w:szCs w:val="22"/>
        </w:rPr>
      </w:pPr>
    </w:p>
    <w:p w14:paraId="7CDD5C02" w14:textId="7688A0CF" w:rsidR="000D7A37" w:rsidRPr="00B27CB8" w:rsidRDefault="000D7A37" w:rsidP="000E5983">
      <w:pPr>
        <w:spacing w:after="0"/>
        <w:jc w:val="both"/>
        <w:rPr>
          <w:rFonts w:ascii="Arial" w:hAnsi="Arial" w:cs="Arial"/>
          <w:b/>
          <w:bCs/>
          <w:sz w:val="22"/>
          <w:szCs w:val="22"/>
        </w:rPr>
      </w:pPr>
      <w:r w:rsidRPr="00B27CB8">
        <w:rPr>
          <w:rFonts w:ascii="Arial" w:hAnsi="Arial" w:cs="Arial"/>
          <w:b/>
          <w:bCs/>
          <w:sz w:val="22"/>
          <w:szCs w:val="22"/>
        </w:rPr>
        <w:t>New Business</w:t>
      </w:r>
    </w:p>
    <w:p w14:paraId="5C113005" w14:textId="4746916E" w:rsidR="000D7A37" w:rsidRPr="00B27CB8" w:rsidRDefault="000D7A37" w:rsidP="000E5983">
      <w:pPr>
        <w:spacing w:after="0"/>
        <w:jc w:val="both"/>
        <w:rPr>
          <w:rFonts w:ascii="Arial" w:hAnsi="Arial" w:cs="Arial"/>
          <w:sz w:val="22"/>
          <w:szCs w:val="22"/>
        </w:rPr>
      </w:pPr>
      <w:r w:rsidRPr="00B27CB8">
        <w:rPr>
          <w:rFonts w:ascii="Arial" w:hAnsi="Arial" w:cs="Arial"/>
          <w:sz w:val="22"/>
          <w:szCs w:val="22"/>
        </w:rPr>
        <w:t>Sanda sh</w:t>
      </w:r>
      <w:r w:rsidRPr="00B27CB8">
        <w:rPr>
          <w:rFonts w:ascii="Arial" w:hAnsi="Arial" w:cs="Arial"/>
          <w:sz w:val="22"/>
          <w:szCs w:val="22"/>
        </w:rPr>
        <w:t>ared</w:t>
      </w:r>
      <w:r w:rsidRPr="00B27CB8">
        <w:rPr>
          <w:rFonts w:ascii="Arial" w:hAnsi="Arial" w:cs="Arial"/>
          <w:sz w:val="22"/>
          <w:szCs w:val="22"/>
        </w:rPr>
        <w:t xml:space="preserve"> the 2023 Budget. A motion was made</w:t>
      </w:r>
      <w:r w:rsidRPr="00B27CB8">
        <w:rPr>
          <w:rFonts w:ascii="Arial" w:hAnsi="Arial" w:cs="Arial"/>
          <w:sz w:val="22"/>
          <w:szCs w:val="22"/>
        </w:rPr>
        <w:t xml:space="preserve"> and seconded</w:t>
      </w:r>
      <w:r w:rsidRPr="00B27CB8">
        <w:rPr>
          <w:rFonts w:ascii="Arial" w:hAnsi="Arial" w:cs="Arial"/>
          <w:sz w:val="22"/>
          <w:szCs w:val="22"/>
        </w:rPr>
        <w:t xml:space="preserve"> to accept the Budget</w:t>
      </w:r>
      <w:r w:rsidRPr="00B27CB8">
        <w:rPr>
          <w:rFonts w:ascii="Arial" w:hAnsi="Arial" w:cs="Arial"/>
          <w:sz w:val="22"/>
          <w:szCs w:val="22"/>
        </w:rPr>
        <w:t>. Assumptions were explained (e.g., that the budget calls for staying at SCC this year, and not paying for a minister). This does not mean those things are off the table, but they are not in the Budget.</w:t>
      </w:r>
    </w:p>
    <w:p w14:paraId="3D6AC753" w14:textId="77777777" w:rsidR="000D7A37" w:rsidRPr="00B27CB8" w:rsidRDefault="000D7A37" w:rsidP="000E5983">
      <w:pPr>
        <w:spacing w:after="0"/>
        <w:jc w:val="both"/>
        <w:rPr>
          <w:rFonts w:ascii="Arial" w:hAnsi="Arial" w:cs="Arial"/>
          <w:sz w:val="22"/>
          <w:szCs w:val="22"/>
        </w:rPr>
      </w:pPr>
    </w:p>
    <w:p w14:paraId="728E0DB9" w14:textId="39D68F5B" w:rsidR="000D7A37" w:rsidRPr="00B27CB8" w:rsidRDefault="000D7A37" w:rsidP="000E5983">
      <w:pPr>
        <w:spacing w:after="0"/>
        <w:jc w:val="both"/>
        <w:rPr>
          <w:rFonts w:ascii="Arial" w:hAnsi="Arial" w:cs="Arial"/>
          <w:sz w:val="22"/>
          <w:szCs w:val="22"/>
        </w:rPr>
      </w:pPr>
      <w:r w:rsidRPr="00B27CB8">
        <w:rPr>
          <w:rFonts w:ascii="Arial" w:hAnsi="Arial" w:cs="Arial"/>
          <w:sz w:val="22"/>
          <w:szCs w:val="22"/>
        </w:rPr>
        <w:t>A question arose about the Tithing Committee and was answered (Tithing Committee decides to which local and national organizations UCM make our tithes</w:t>
      </w:r>
      <w:r w:rsidR="00B27CB8">
        <w:rPr>
          <w:rFonts w:ascii="Arial" w:hAnsi="Arial" w:cs="Arial"/>
          <w:sz w:val="22"/>
          <w:szCs w:val="22"/>
        </w:rPr>
        <w:t>)</w:t>
      </w:r>
      <w:r w:rsidRPr="00B27CB8">
        <w:rPr>
          <w:rFonts w:ascii="Arial" w:hAnsi="Arial" w:cs="Arial"/>
          <w:sz w:val="22"/>
          <w:szCs w:val="22"/>
        </w:rPr>
        <w:t>. A</w:t>
      </w:r>
      <w:r w:rsidRPr="00B27CB8">
        <w:rPr>
          <w:rFonts w:ascii="Arial" w:hAnsi="Arial" w:cs="Arial"/>
          <w:sz w:val="22"/>
          <w:szCs w:val="22"/>
        </w:rPr>
        <w:t xml:space="preserve">fter </w:t>
      </w:r>
      <w:r w:rsidRPr="00B27CB8">
        <w:rPr>
          <w:rFonts w:ascii="Arial" w:hAnsi="Arial" w:cs="Arial"/>
          <w:sz w:val="22"/>
          <w:szCs w:val="22"/>
        </w:rPr>
        <w:t xml:space="preserve">review and </w:t>
      </w:r>
      <w:r w:rsidRPr="00B27CB8">
        <w:rPr>
          <w:rFonts w:ascii="Arial" w:hAnsi="Arial" w:cs="Arial"/>
          <w:sz w:val="22"/>
          <w:szCs w:val="22"/>
        </w:rPr>
        <w:t>discussion</w:t>
      </w:r>
      <w:r w:rsidR="00B27CB8">
        <w:rPr>
          <w:rFonts w:ascii="Arial" w:hAnsi="Arial" w:cs="Arial"/>
          <w:sz w:val="22"/>
          <w:szCs w:val="22"/>
        </w:rPr>
        <w:t>,</w:t>
      </w:r>
      <w:r w:rsidRPr="00B27CB8">
        <w:rPr>
          <w:rFonts w:ascii="Arial" w:hAnsi="Arial" w:cs="Arial"/>
          <w:sz w:val="22"/>
          <w:szCs w:val="22"/>
        </w:rPr>
        <w:t xml:space="preserve"> </w:t>
      </w:r>
      <w:r w:rsidRPr="00B27CB8">
        <w:rPr>
          <w:rFonts w:ascii="Arial" w:hAnsi="Arial" w:cs="Arial"/>
          <w:sz w:val="22"/>
          <w:szCs w:val="22"/>
        </w:rPr>
        <w:t>the motion to accept the 2023 Budget</w:t>
      </w:r>
      <w:r w:rsidRPr="00B27CB8">
        <w:rPr>
          <w:rFonts w:ascii="Arial" w:hAnsi="Arial" w:cs="Arial"/>
          <w:sz w:val="22"/>
          <w:szCs w:val="22"/>
        </w:rPr>
        <w:t xml:space="preserve"> was </w:t>
      </w:r>
      <w:r w:rsidRPr="00B27CB8">
        <w:rPr>
          <w:rFonts w:ascii="Arial" w:hAnsi="Arial" w:cs="Arial"/>
          <w:sz w:val="22"/>
          <w:szCs w:val="22"/>
        </w:rPr>
        <w:t>passed.</w:t>
      </w:r>
    </w:p>
    <w:p w14:paraId="78D35A69" w14:textId="77777777" w:rsidR="00204B29" w:rsidRPr="00B27CB8" w:rsidRDefault="00204B29" w:rsidP="00463403">
      <w:pPr>
        <w:spacing w:after="0"/>
        <w:jc w:val="both"/>
        <w:rPr>
          <w:rFonts w:ascii="Arial" w:hAnsi="Arial" w:cs="Arial"/>
          <w:b/>
          <w:bCs/>
          <w:sz w:val="22"/>
          <w:szCs w:val="22"/>
        </w:rPr>
      </w:pPr>
    </w:p>
    <w:p w14:paraId="5F8A1C85" w14:textId="0827C593" w:rsidR="00225C7B" w:rsidRPr="00B27CB8" w:rsidRDefault="00204B29" w:rsidP="00463403">
      <w:pPr>
        <w:spacing w:after="0"/>
        <w:jc w:val="both"/>
        <w:rPr>
          <w:rFonts w:ascii="Arial" w:hAnsi="Arial" w:cs="Arial"/>
          <w:sz w:val="22"/>
          <w:szCs w:val="22"/>
        </w:rPr>
      </w:pPr>
      <w:r w:rsidRPr="00B27CB8">
        <w:rPr>
          <w:rFonts w:ascii="Arial" w:hAnsi="Arial" w:cs="Arial"/>
          <w:b/>
          <w:bCs/>
          <w:sz w:val="22"/>
          <w:szCs w:val="22"/>
        </w:rPr>
        <w:t>President’s Report</w:t>
      </w:r>
    </w:p>
    <w:p w14:paraId="24222EA9" w14:textId="1D92D9E4" w:rsidR="003322C8" w:rsidRPr="00B27CB8" w:rsidRDefault="000D7A37" w:rsidP="009A51D1">
      <w:pPr>
        <w:spacing w:after="0"/>
        <w:jc w:val="both"/>
        <w:rPr>
          <w:rFonts w:ascii="Arial" w:hAnsi="Arial" w:cs="Arial"/>
          <w:sz w:val="22"/>
          <w:szCs w:val="22"/>
        </w:rPr>
      </w:pPr>
      <w:r w:rsidRPr="00B27CB8">
        <w:rPr>
          <w:rFonts w:ascii="Arial" w:hAnsi="Arial" w:cs="Arial"/>
          <w:sz w:val="22"/>
          <w:szCs w:val="22"/>
        </w:rPr>
        <w:t>Carol shared the Board’s vision for 2023</w:t>
      </w:r>
      <w:r w:rsidR="00D329E7" w:rsidRPr="00B27CB8">
        <w:rPr>
          <w:rFonts w:ascii="Arial" w:hAnsi="Arial" w:cs="Arial"/>
          <w:sz w:val="22"/>
          <w:szCs w:val="22"/>
        </w:rPr>
        <w:t xml:space="preserve"> starting with the building of our community (not </w:t>
      </w:r>
      <w:r w:rsidR="00B27CB8">
        <w:rPr>
          <w:rFonts w:ascii="Arial" w:hAnsi="Arial" w:cs="Arial"/>
          <w:sz w:val="22"/>
          <w:szCs w:val="22"/>
        </w:rPr>
        <w:t>only</w:t>
      </w:r>
      <w:r w:rsidR="00D329E7" w:rsidRPr="00B27CB8">
        <w:rPr>
          <w:rFonts w:ascii="Arial" w:hAnsi="Arial" w:cs="Arial"/>
          <w:sz w:val="22"/>
          <w:szCs w:val="22"/>
        </w:rPr>
        <w:t xml:space="preserve"> in numbers) but in coming together and sharing spirituality and energy. There is a plan for a </w:t>
      </w:r>
      <w:r w:rsidR="00D329E7" w:rsidRPr="00B27CB8">
        <w:rPr>
          <w:rFonts w:ascii="Arial" w:hAnsi="Arial" w:cs="Arial"/>
          <w:b/>
          <w:bCs/>
          <w:sz w:val="22"/>
          <w:szCs w:val="22"/>
        </w:rPr>
        <w:t>community-wide event</w:t>
      </w:r>
      <w:r w:rsidR="00D329E7" w:rsidRPr="00B27CB8">
        <w:rPr>
          <w:rFonts w:ascii="Arial" w:hAnsi="Arial" w:cs="Arial"/>
          <w:sz w:val="22"/>
          <w:szCs w:val="22"/>
        </w:rPr>
        <w:t xml:space="preserve"> to help us identify our desires, needs, if/how healing is needed, and create a new vision. Rev. Phil Smedsted may conduct something that helps our community build solid ground with honest communication and openness.</w:t>
      </w:r>
    </w:p>
    <w:p w14:paraId="26F3CCB5" w14:textId="7200F539" w:rsidR="00D329E7" w:rsidRPr="00B27CB8" w:rsidRDefault="00D329E7" w:rsidP="009A51D1">
      <w:pPr>
        <w:spacing w:after="0"/>
        <w:jc w:val="both"/>
        <w:rPr>
          <w:rFonts w:ascii="Arial" w:hAnsi="Arial" w:cs="Arial"/>
          <w:sz w:val="22"/>
          <w:szCs w:val="22"/>
        </w:rPr>
      </w:pPr>
    </w:p>
    <w:p w14:paraId="78165F1A" w14:textId="4567DB7F" w:rsidR="00B27CB8" w:rsidRDefault="00D329E7" w:rsidP="009A51D1">
      <w:pPr>
        <w:spacing w:after="0"/>
        <w:jc w:val="both"/>
        <w:rPr>
          <w:rFonts w:ascii="Arial" w:hAnsi="Arial" w:cs="Arial"/>
          <w:sz w:val="22"/>
          <w:szCs w:val="22"/>
        </w:rPr>
      </w:pPr>
      <w:r w:rsidRPr="00B27CB8">
        <w:rPr>
          <w:rFonts w:ascii="Arial" w:hAnsi="Arial" w:cs="Arial"/>
          <w:sz w:val="22"/>
          <w:szCs w:val="22"/>
        </w:rPr>
        <w:t xml:space="preserve">Angela Trulson is now our </w:t>
      </w:r>
      <w:r w:rsidRPr="00B27CB8">
        <w:rPr>
          <w:rFonts w:ascii="Arial" w:hAnsi="Arial" w:cs="Arial"/>
          <w:b/>
          <w:bCs/>
          <w:sz w:val="22"/>
          <w:szCs w:val="22"/>
        </w:rPr>
        <w:t>Center Director</w:t>
      </w:r>
      <w:r w:rsidR="00B27CB8">
        <w:rPr>
          <w:rFonts w:ascii="Arial" w:hAnsi="Arial" w:cs="Arial"/>
          <w:b/>
          <w:bCs/>
          <w:sz w:val="22"/>
          <w:szCs w:val="22"/>
        </w:rPr>
        <w:t xml:space="preserve"> </w:t>
      </w:r>
      <w:r w:rsidR="00B27CB8">
        <w:rPr>
          <w:rFonts w:ascii="Arial" w:hAnsi="Arial" w:cs="Arial"/>
          <w:sz w:val="22"/>
          <w:szCs w:val="22"/>
        </w:rPr>
        <w:t>and</w:t>
      </w:r>
      <w:r w:rsidRPr="00B27CB8">
        <w:rPr>
          <w:rFonts w:ascii="Arial" w:hAnsi="Arial" w:cs="Arial"/>
          <w:b/>
          <w:bCs/>
          <w:sz w:val="22"/>
          <w:szCs w:val="22"/>
        </w:rPr>
        <w:t xml:space="preserve"> </w:t>
      </w:r>
      <w:r w:rsidRPr="00B27CB8">
        <w:rPr>
          <w:rFonts w:ascii="Arial" w:hAnsi="Arial" w:cs="Arial"/>
          <w:sz w:val="22"/>
          <w:szCs w:val="22"/>
        </w:rPr>
        <w:t xml:space="preserve">will contribute greatly to the functioning and organization of the community. </w:t>
      </w:r>
      <w:r w:rsidR="00B27CB8">
        <w:rPr>
          <w:rFonts w:ascii="Arial" w:hAnsi="Arial" w:cs="Arial"/>
          <w:sz w:val="22"/>
          <w:szCs w:val="22"/>
        </w:rPr>
        <w:t>She explained how she will be in charge of the administrative/coordinating things a minister normally does, but not the spiritual leadership.</w:t>
      </w:r>
    </w:p>
    <w:p w14:paraId="1D12270F" w14:textId="77777777" w:rsidR="00B27CB8" w:rsidRDefault="00B27CB8" w:rsidP="009A51D1">
      <w:pPr>
        <w:spacing w:after="0"/>
        <w:jc w:val="both"/>
        <w:rPr>
          <w:rFonts w:ascii="Arial" w:hAnsi="Arial" w:cs="Arial"/>
          <w:sz w:val="22"/>
          <w:szCs w:val="22"/>
        </w:rPr>
      </w:pPr>
    </w:p>
    <w:p w14:paraId="0C9C5E4C" w14:textId="77777777" w:rsidR="00B27CB8" w:rsidRDefault="00B27CB8" w:rsidP="009A51D1">
      <w:pPr>
        <w:spacing w:after="0"/>
        <w:jc w:val="both"/>
        <w:rPr>
          <w:rFonts w:ascii="Arial" w:hAnsi="Arial" w:cs="Arial"/>
          <w:sz w:val="22"/>
          <w:szCs w:val="22"/>
        </w:rPr>
      </w:pPr>
      <w:r>
        <w:rPr>
          <w:rFonts w:ascii="Arial" w:hAnsi="Arial" w:cs="Arial"/>
          <w:sz w:val="22"/>
          <w:szCs w:val="22"/>
        </w:rPr>
        <w:t>Carol explained that t</w:t>
      </w:r>
      <w:r w:rsidR="00D329E7" w:rsidRPr="00B27CB8">
        <w:rPr>
          <w:rFonts w:ascii="Arial" w:hAnsi="Arial" w:cs="Arial"/>
          <w:sz w:val="22"/>
          <w:szCs w:val="22"/>
        </w:rPr>
        <w:t xml:space="preserve">he Board will be considering how to provide </w:t>
      </w:r>
      <w:r w:rsidR="00D329E7" w:rsidRPr="00B27CB8">
        <w:rPr>
          <w:rFonts w:ascii="Arial" w:hAnsi="Arial" w:cs="Arial"/>
          <w:b/>
          <w:bCs/>
          <w:sz w:val="22"/>
          <w:szCs w:val="22"/>
        </w:rPr>
        <w:t>spiritual leadership</w:t>
      </w:r>
      <w:r w:rsidR="00D329E7" w:rsidRPr="00B27CB8">
        <w:rPr>
          <w:rFonts w:ascii="Arial" w:hAnsi="Arial" w:cs="Arial"/>
          <w:sz w:val="22"/>
          <w:szCs w:val="22"/>
        </w:rPr>
        <w:t xml:space="preserve"> (there are many options, including qualified persons to provide spiritual counseling, pastoral care, etc.). Small group ministry and classes will be part of the structure, and we already have the means to provide meals and visits to persons experiencing illness or recovery (contact Cheryl Perry). </w:t>
      </w:r>
    </w:p>
    <w:p w14:paraId="02FB68EC" w14:textId="77777777" w:rsidR="00B27CB8" w:rsidRDefault="00B27CB8" w:rsidP="009A51D1">
      <w:pPr>
        <w:spacing w:after="0"/>
        <w:jc w:val="both"/>
        <w:rPr>
          <w:rFonts w:ascii="Arial" w:hAnsi="Arial" w:cs="Arial"/>
          <w:sz w:val="22"/>
          <w:szCs w:val="22"/>
        </w:rPr>
      </w:pPr>
    </w:p>
    <w:p w14:paraId="29CC71C3" w14:textId="65DA4E51" w:rsidR="00D329E7" w:rsidRPr="00B27CB8" w:rsidRDefault="00D329E7" w:rsidP="009A51D1">
      <w:pPr>
        <w:spacing w:after="0"/>
        <w:jc w:val="both"/>
        <w:rPr>
          <w:rFonts w:ascii="Arial" w:hAnsi="Arial" w:cs="Arial"/>
          <w:sz w:val="22"/>
          <w:szCs w:val="22"/>
        </w:rPr>
      </w:pPr>
      <w:r w:rsidRPr="00B27CB8">
        <w:rPr>
          <w:rFonts w:ascii="Arial" w:hAnsi="Arial" w:cs="Arial"/>
          <w:sz w:val="22"/>
          <w:szCs w:val="22"/>
        </w:rPr>
        <w:t xml:space="preserve">The search for </w:t>
      </w:r>
      <w:r w:rsidRPr="00B27CB8">
        <w:rPr>
          <w:rFonts w:ascii="Arial" w:hAnsi="Arial" w:cs="Arial"/>
          <w:b/>
          <w:bCs/>
          <w:sz w:val="22"/>
          <w:szCs w:val="22"/>
        </w:rPr>
        <w:t>space</w:t>
      </w:r>
      <w:r w:rsidRPr="00B27CB8">
        <w:rPr>
          <w:rFonts w:ascii="Arial" w:hAnsi="Arial" w:cs="Arial"/>
          <w:sz w:val="22"/>
          <w:szCs w:val="22"/>
        </w:rPr>
        <w:t xml:space="preserve"> will continue in some form. </w:t>
      </w:r>
      <w:r w:rsidRPr="00B27CB8">
        <w:rPr>
          <w:rFonts w:ascii="Arial" w:hAnsi="Arial" w:cs="Arial"/>
          <w:b/>
          <w:bCs/>
          <w:sz w:val="22"/>
          <w:szCs w:val="22"/>
        </w:rPr>
        <w:t>Strategic planning</w:t>
      </w:r>
      <w:r w:rsidRPr="00B27CB8">
        <w:rPr>
          <w:rFonts w:ascii="Arial" w:hAnsi="Arial" w:cs="Arial"/>
          <w:sz w:val="22"/>
          <w:szCs w:val="22"/>
        </w:rPr>
        <w:t xml:space="preserve"> will assist in shaping the plan that takes us forward. There are endless possibilities.</w:t>
      </w:r>
    </w:p>
    <w:p w14:paraId="2A76EAF6" w14:textId="2F20A461" w:rsidR="00D329E7" w:rsidRPr="00B27CB8" w:rsidRDefault="00D329E7" w:rsidP="009A51D1">
      <w:pPr>
        <w:spacing w:after="0"/>
        <w:jc w:val="both"/>
        <w:rPr>
          <w:rFonts w:ascii="Arial" w:hAnsi="Arial" w:cs="Arial"/>
          <w:sz w:val="22"/>
          <w:szCs w:val="22"/>
        </w:rPr>
      </w:pPr>
    </w:p>
    <w:p w14:paraId="124EDBE2" w14:textId="5F6881DA" w:rsidR="00D329E7" w:rsidRPr="00B27CB8" w:rsidRDefault="00D329E7" w:rsidP="009A51D1">
      <w:pPr>
        <w:spacing w:after="0"/>
        <w:jc w:val="both"/>
        <w:rPr>
          <w:rFonts w:ascii="Arial" w:hAnsi="Arial" w:cs="Arial"/>
          <w:sz w:val="22"/>
          <w:szCs w:val="22"/>
        </w:rPr>
      </w:pPr>
      <w:r w:rsidRPr="00B27CB8">
        <w:rPr>
          <w:rFonts w:ascii="Arial" w:hAnsi="Arial" w:cs="Arial"/>
          <w:sz w:val="22"/>
          <w:szCs w:val="22"/>
        </w:rPr>
        <w:t xml:space="preserve">Carol announced that the Board has </w:t>
      </w:r>
      <w:r w:rsidR="00B27CB8" w:rsidRPr="00B27CB8">
        <w:rPr>
          <w:rFonts w:ascii="Arial" w:hAnsi="Arial" w:cs="Arial"/>
          <w:sz w:val="22"/>
          <w:szCs w:val="22"/>
        </w:rPr>
        <w:t>decided</w:t>
      </w:r>
      <w:r w:rsidRPr="00B27CB8">
        <w:rPr>
          <w:rFonts w:ascii="Arial" w:hAnsi="Arial" w:cs="Arial"/>
          <w:sz w:val="22"/>
          <w:szCs w:val="22"/>
        </w:rPr>
        <w:t xml:space="preserve"> to not do any live streaming at this time</w:t>
      </w:r>
      <w:r w:rsidR="00B27CB8" w:rsidRPr="00B27CB8">
        <w:rPr>
          <w:rFonts w:ascii="Arial" w:hAnsi="Arial" w:cs="Arial"/>
          <w:sz w:val="22"/>
          <w:szCs w:val="22"/>
        </w:rPr>
        <w:t xml:space="preserve"> (Facebook or Zoom)</w:t>
      </w:r>
      <w:r w:rsidRPr="00B27CB8">
        <w:rPr>
          <w:rFonts w:ascii="Arial" w:hAnsi="Arial" w:cs="Arial"/>
          <w:sz w:val="22"/>
          <w:szCs w:val="22"/>
        </w:rPr>
        <w:t>, based on the recommendation in a Board training of Shad Groverland, the head of Unity Worldwide Ministries. He said that if it can’t be done well, we shouldn’t do it at all.</w:t>
      </w:r>
      <w:r w:rsidR="00B27CB8">
        <w:rPr>
          <w:rFonts w:ascii="Arial" w:hAnsi="Arial" w:cs="Arial"/>
          <w:sz w:val="22"/>
          <w:szCs w:val="22"/>
        </w:rPr>
        <w:t xml:space="preserve"> Until we’re in a permanent space, we will not do it.</w:t>
      </w:r>
    </w:p>
    <w:p w14:paraId="15A3EBA0" w14:textId="4C9322EE" w:rsidR="00B27CB8" w:rsidRPr="00B27CB8" w:rsidRDefault="00B27CB8" w:rsidP="009A51D1">
      <w:pPr>
        <w:spacing w:after="0"/>
        <w:jc w:val="both"/>
        <w:rPr>
          <w:rFonts w:ascii="Arial" w:hAnsi="Arial" w:cs="Arial"/>
          <w:sz w:val="22"/>
          <w:szCs w:val="22"/>
        </w:rPr>
      </w:pPr>
    </w:p>
    <w:p w14:paraId="2D89B063" w14:textId="77777777" w:rsidR="009A34F6" w:rsidRPr="00B27CB8" w:rsidRDefault="00B27CB8" w:rsidP="005578C9">
      <w:pPr>
        <w:pStyle w:val="Heading2"/>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EndPr/>
        <w:sdtContent>
          <w:r w:rsidR="00C91D7E" w:rsidRPr="00B27CB8">
            <w:rPr>
              <w:rFonts w:ascii="Arial" w:hAnsi="Arial" w:cs="Arial"/>
              <w:sz w:val="22"/>
              <w:szCs w:val="22"/>
            </w:rPr>
            <w:t>Adjournment</w:t>
          </w:r>
        </w:sdtContent>
      </w:sdt>
    </w:p>
    <w:p w14:paraId="16408DAD" w14:textId="5DE0CE2E" w:rsidR="009A34F6" w:rsidRPr="00B27CB8" w:rsidRDefault="00B27CB8">
      <w:pPr>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8C6C06" w:rsidRPr="00B27CB8">
            <w:rPr>
              <w:rFonts w:ascii="Arial" w:hAnsi="Arial" w:cs="Arial"/>
              <w:sz w:val="22"/>
              <w:szCs w:val="22"/>
            </w:rPr>
            <w:t xml:space="preserve">President </w:t>
          </w:r>
          <w:r w:rsidR="00772D1C" w:rsidRPr="00B27CB8">
            <w:rPr>
              <w:rFonts w:ascii="Arial" w:hAnsi="Arial" w:cs="Arial"/>
              <w:sz w:val="22"/>
              <w:szCs w:val="22"/>
            </w:rPr>
            <w:t>Carol Laudenbach</w:t>
          </w:r>
          <w:r w:rsidR="00176F81" w:rsidRPr="00B27CB8">
            <w:rPr>
              <w:rFonts w:ascii="Arial" w:hAnsi="Arial" w:cs="Arial"/>
              <w:sz w:val="22"/>
              <w:szCs w:val="22"/>
            </w:rPr>
            <w:t xml:space="preserve"> adjourned the meeting</w:t>
          </w:r>
          <w:r w:rsidRPr="00B27CB8">
            <w:rPr>
              <w:rFonts w:ascii="Arial" w:hAnsi="Arial" w:cs="Arial"/>
              <w:sz w:val="22"/>
              <w:szCs w:val="22"/>
            </w:rPr>
            <w:t>. The next Board meeting to establish officers is on 1/31 from 4-6 pm.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RPr="00B27CB8" w14:paraId="02EF798F" w14:textId="77777777" w:rsidTr="00663AC9">
        <w:trPr>
          <w:tblHeader/>
        </w:trPr>
        <w:tc>
          <w:tcPr>
            <w:tcW w:w="2489" w:type="dxa"/>
          </w:tcPr>
          <w:p w14:paraId="4587D2CE" w14:textId="406291A2" w:rsidR="00C91D7E" w:rsidRPr="00B27CB8" w:rsidRDefault="002C2C11" w:rsidP="005578C9">
            <w:pPr>
              <w:rPr>
                <w:rFonts w:ascii="Arial" w:hAnsi="Arial" w:cs="Arial"/>
                <w:sz w:val="22"/>
                <w:szCs w:val="22"/>
              </w:rPr>
            </w:pPr>
            <w:r w:rsidRPr="00B27CB8">
              <w:rPr>
                <w:rFonts w:ascii="Arial" w:hAnsi="Arial" w:cs="Arial"/>
                <w:sz w:val="22"/>
                <w:szCs w:val="22"/>
              </w:rPr>
              <w:t>Minutes respectfully submitted by:</w:t>
            </w:r>
          </w:p>
        </w:tc>
        <w:tc>
          <w:tcPr>
            <w:tcW w:w="6151" w:type="dxa"/>
          </w:tcPr>
          <w:p w14:paraId="06AF0214" w14:textId="06E737CF" w:rsidR="00C91D7E" w:rsidRPr="00B27CB8" w:rsidRDefault="00D47335" w:rsidP="005578C9">
            <w:pPr>
              <w:rPr>
                <w:rFonts w:ascii="Arial" w:hAnsi="Arial" w:cs="Arial"/>
                <w:sz w:val="22"/>
                <w:szCs w:val="22"/>
              </w:rPr>
            </w:pPr>
            <w:r w:rsidRPr="00B27CB8">
              <w:rPr>
                <w:rFonts w:ascii="Arial" w:hAnsi="Arial" w:cs="Arial"/>
                <w:sz w:val="22"/>
                <w:szCs w:val="22"/>
              </w:rPr>
              <w:t>Susan G Holmen</w:t>
            </w:r>
          </w:p>
        </w:tc>
      </w:tr>
    </w:tbl>
    <w:p w14:paraId="15BBA813" w14:textId="77777777" w:rsidR="002F415A" w:rsidRDefault="002F415A" w:rsidP="00322B78">
      <w:pPr>
        <w:tabs>
          <w:tab w:val="clear" w:pos="2448"/>
        </w:tabs>
        <w:spacing w:after="0" w:line="240" w:lineRule="auto"/>
        <w:rPr>
          <w:rFonts w:ascii="Arial" w:hAnsi="Arial" w:cs="Arial"/>
        </w:rPr>
      </w:pPr>
    </w:p>
    <w:sectPr w:rsidR="002F415A" w:rsidSect="00772D1C">
      <w:headerReference w:type="default" r:id="rId7"/>
      <w:footerReference w:type="default" r:id="rId8"/>
      <w:headerReference w:type="first" r:id="rId9"/>
      <w:footerReference w:type="first" r:id="rId10"/>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6392" w14:textId="77777777" w:rsidR="002453D6" w:rsidRDefault="002453D6" w:rsidP="006261AC">
      <w:pPr>
        <w:spacing w:after="0" w:line="240" w:lineRule="auto"/>
      </w:pPr>
      <w:r>
        <w:separator/>
      </w:r>
    </w:p>
  </w:endnote>
  <w:endnote w:type="continuationSeparator" w:id="0">
    <w:p w14:paraId="498CAAD8" w14:textId="77777777" w:rsidR="002453D6" w:rsidRDefault="002453D6"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DE66CB17AE34F5D9E26DCB49BE18D9D"/>
      </w:placeholder>
      <w:temporary/>
      <w:showingPlcHdr/>
      <w15:appearance w15:val="hidden"/>
    </w:sdtPr>
    <w:sdtEndPr/>
    <w:sdtContent>
      <w:p w14:paraId="040AB64A" w14:textId="77777777" w:rsidR="009926CB" w:rsidRDefault="009926CB">
        <w:pPr>
          <w:pStyle w:val="Footer"/>
        </w:pPr>
        <w:r>
          <w:t>[Type here]</w:t>
        </w:r>
      </w:p>
    </w:sdtContent>
  </w:sdt>
  <w:p w14:paraId="3EF62588" w14:textId="77777777" w:rsidR="009926CB" w:rsidRDefault="0099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D6F0" w14:textId="77777777" w:rsidR="002453D6" w:rsidRDefault="002453D6" w:rsidP="006261AC">
      <w:pPr>
        <w:spacing w:after="0" w:line="240" w:lineRule="auto"/>
      </w:pPr>
      <w:r>
        <w:separator/>
      </w:r>
    </w:p>
  </w:footnote>
  <w:footnote w:type="continuationSeparator" w:id="0">
    <w:p w14:paraId="48D05C49" w14:textId="77777777" w:rsidR="002453D6" w:rsidRDefault="002453D6"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9B17" w14:textId="6086B1A9" w:rsidR="007A4439" w:rsidRDefault="007A4439" w:rsidP="007A4439">
    <w:pPr>
      <w:pStyle w:val="Header"/>
      <w:jc w:val="right"/>
    </w:pPr>
    <w:r>
      <w:t>1/</w:t>
    </w:r>
    <w:r w:rsidR="00B27CB8">
      <w:t>22</w:t>
    </w:r>
    <w:r>
      <w:t>/2</w:t>
    </w:r>
    <w:r w:rsidR="00B27CB8">
      <w:t>3</w:t>
    </w:r>
  </w:p>
  <w:p w14:paraId="79C8C7A5"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42D5" w14:textId="05C96433" w:rsidR="009859AB" w:rsidRDefault="009859AB" w:rsidP="009859AB">
    <w:pPr>
      <w:pStyle w:val="Header"/>
      <w:jc w:val="center"/>
    </w:pPr>
    <w:r>
      <w:rPr>
        <w:noProof/>
      </w:rPr>
      <w:drawing>
        <wp:inline distT="0" distB="0" distL="0" distR="0" wp14:anchorId="1A15A051" wp14:editId="791A2886">
          <wp:extent cx="1309421" cy="1089965"/>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9421" cy="1089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C4430B"/>
    <w:multiLevelType w:val="hybridMultilevel"/>
    <w:tmpl w:val="63EA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485375"/>
    <w:multiLevelType w:val="hybridMultilevel"/>
    <w:tmpl w:val="FF0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800F7"/>
    <w:multiLevelType w:val="hybridMultilevel"/>
    <w:tmpl w:val="7EE4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C0471"/>
    <w:multiLevelType w:val="multilevel"/>
    <w:tmpl w:val="BDA264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40837ED"/>
    <w:multiLevelType w:val="hybridMultilevel"/>
    <w:tmpl w:val="984640A0"/>
    <w:lvl w:ilvl="0" w:tplc="B90A3BF8">
      <w:start w:val="1"/>
      <w:numFmt w:val="decimal"/>
      <w:lvlText w:val="%1."/>
      <w:lvlJc w:val="left"/>
      <w:pPr>
        <w:tabs>
          <w:tab w:val="num" w:pos="720"/>
        </w:tabs>
        <w:ind w:left="720" w:hanging="360"/>
      </w:pPr>
    </w:lvl>
    <w:lvl w:ilvl="1" w:tplc="E31090D8" w:tentative="1">
      <w:start w:val="1"/>
      <w:numFmt w:val="decimal"/>
      <w:lvlText w:val="%2."/>
      <w:lvlJc w:val="left"/>
      <w:pPr>
        <w:tabs>
          <w:tab w:val="num" w:pos="1440"/>
        </w:tabs>
        <w:ind w:left="1440" w:hanging="360"/>
      </w:pPr>
    </w:lvl>
    <w:lvl w:ilvl="2" w:tplc="36F49036" w:tentative="1">
      <w:start w:val="1"/>
      <w:numFmt w:val="decimal"/>
      <w:lvlText w:val="%3."/>
      <w:lvlJc w:val="left"/>
      <w:pPr>
        <w:tabs>
          <w:tab w:val="num" w:pos="2160"/>
        </w:tabs>
        <w:ind w:left="2160" w:hanging="360"/>
      </w:pPr>
    </w:lvl>
    <w:lvl w:ilvl="3" w:tplc="EB884704" w:tentative="1">
      <w:start w:val="1"/>
      <w:numFmt w:val="decimal"/>
      <w:lvlText w:val="%4."/>
      <w:lvlJc w:val="left"/>
      <w:pPr>
        <w:tabs>
          <w:tab w:val="num" w:pos="2880"/>
        </w:tabs>
        <w:ind w:left="2880" w:hanging="360"/>
      </w:pPr>
    </w:lvl>
    <w:lvl w:ilvl="4" w:tplc="CB867D32" w:tentative="1">
      <w:start w:val="1"/>
      <w:numFmt w:val="decimal"/>
      <w:lvlText w:val="%5."/>
      <w:lvlJc w:val="left"/>
      <w:pPr>
        <w:tabs>
          <w:tab w:val="num" w:pos="3600"/>
        </w:tabs>
        <w:ind w:left="3600" w:hanging="360"/>
      </w:pPr>
    </w:lvl>
    <w:lvl w:ilvl="5" w:tplc="68480EF4" w:tentative="1">
      <w:start w:val="1"/>
      <w:numFmt w:val="decimal"/>
      <w:lvlText w:val="%6."/>
      <w:lvlJc w:val="left"/>
      <w:pPr>
        <w:tabs>
          <w:tab w:val="num" w:pos="4320"/>
        </w:tabs>
        <w:ind w:left="4320" w:hanging="360"/>
      </w:pPr>
    </w:lvl>
    <w:lvl w:ilvl="6" w:tplc="F11A1B7A" w:tentative="1">
      <w:start w:val="1"/>
      <w:numFmt w:val="decimal"/>
      <w:lvlText w:val="%7."/>
      <w:lvlJc w:val="left"/>
      <w:pPr>
        <w:tabs>
          <w:tab w:val="num" w:pos="5040"/>
        </w:tabs>
        <w:ind w:left="5040" w:hanging="360"/>
      </w:pPr>
    </w:lvl>
    <w:lvl w:ilvl="7" w:tplc="A08CB0F4" w:tentative="1">
      <w:start w:val="1"/>
      <w:numFmt w:val="decimal"/>
      <w:lvlText w:val="%8."/>
      <w:lvlJc w:val="left"/>
      <w:pPr>
        <w:tabs>
          <w:tab w:val="num" w:pos="5760"/>
        </w:tabs>
        <w:ind w:left="5760" w:hanging="360"/>
      </w:pPr>
    </w:lvl>
    <w:lvl w:ilvl="8" w:tplc="1F5215CE" w:tentative="1">
      <w:start w:val="1"/>
      <w:numFmt w:val="decimal"/>
      <w:lvlText w:val="%9."/>
      <w:lvlJc w:val="left"/>
      <w:pPr>
        <w:tabs>
          <w:tab w:val="num" w:pos="6480"/>
        </w:tabs>
        <w:ind w:left="6480" w:hanging="360"/>
      </w:pPr>
    </w:lvl>
  </w:abstractNum>
  <w:abstractNum w:abstractNumId="16" w15:restartNumberingAfterBreak="0">
    <w:nsid w:val="14455A06"/>
    <w:multiLevelType w:val="hybridMultilevel"/>
    <w:tmpl w:val="A77E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DF52DA"/>
    <w:multiLevelType w:val="hybridMultilevel"/>
    <w:tmpl w:val="9438A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12079E"/>
    <w:multiLevelType w:val="hybridMultilevel"/>
    <w:tmpl w:val="B504D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2277D"/>
    <w:multiLevelType w:val="hybridMultilevel"/>
    <w:tmpl w:val="4F3ABA86"/>
    <w:lvl w:ilvl="0" w:tplc="437C61E2">
      <w:start w:val="1"/>
      <w:numFmt w:val="bullet"/>
      <w:lvlText w:val="•"/>
      <w:lvlJc w:val="left"/>
      <w:pPr>
        <w:tabs>
          <w:tab w:val="num" w:pos="720"/>
        </w:tabs>
        <w:ind w:left="720" w:hanging="360"/>
      </w:pPr>
      <w:rPr>
        <w:rFonts w:ascii="Arial" w:hAnsi="Arial" w:hint="default"/>
      </w:rPr>
    </w:lvl>
    <w:lvl w:ilvl="1" w:tplc="B0AEA642" w:tentative="1">
      <w:start w:val="1"/>
      <w:numFmt w:val="bullet"/>
      <w:lvlText w:val="•"/>
      <w:lvlJc w:val="left"/>
      <w:pPr>
        <w:tabs>
          <w:tab w:val="num" w:pos="1440"/>
        </w:tabs>
        <w:ind w:left="1440" w:hanging="360"/>
      </w:pPr>
      <w:rPr>
        <w:rFonts w:ascii="Arial" w:hAnsi="Arial" w:hint="default"/>
      </w:rPr>
    </w:lvl>
    <w:lvl w:ilvl="2" w:tplc="DCEE3478" w:tentative="1">
      <w:start w:val="1"/>
      <w:numFmt w:val="bullet"/>
      <w:lvlText w:val="•"/>
      <w:lvlJc w:val="left"/>
      <w:pPr>
        <w:tabs>
          <w:tab w:val="num" w:pos="2160"/>
        </w:tabs>
        <w:ind w:left="2160" w:hanging="360"/>
      </w:pPr>
      <w:rPr>
        <w:rFonts w:ascii="Arial" w:hAnsi="Arial" w:hint="default"/>
      </w:rPr>
    </w:lvl>
    <w:lvl w:ilvl="3" w:tplc="674677F2" w:tentative="1">
      <w:start w:val="1"/>
      <w:numFmt w:val="bullet"/>
      <w:lvlText w:val="•"/>
      <w:lvlJc w:val="left"/>
      <w:pPr>
        <w:tabs>
          <w:tab w:val="num" w:pos="2880"/>
        </w:tabs>
        <w:ind w:left="2880" w:hanging="360"/>
      </w:pPr>
      <w:rPr>
        <w:rFonts w:ascii="Arial" w:hAnsi="Arial" w:hint="default"/>
      </w:rPr>
    </w:lvl>
    <w:lvl w:ilvl="4" w:tplc="EF2E8090" w:tentative="1">
      <w:start w:val="1"/>
      <w:numFmt w:val="bullet"/>
      <w:lvlText w:val="•"/>
      <w:lvlJc w:val="left"/>
      <w:pPr>
        <w:tabs>
          <w:tab w:val="num" w:pos="3600"/>
        </w:tabs>
        <w:ind w:left="3600" w:hanging="360"/>
      </w:pPr>
      <w:rPr>
        <w:rFonts w:ascii="Arial" w:hAnsi="Arial" w:hint="default"/>
      </w:rPr>
    </w:lvl>
    <w:lvl w:ilvl="5" w:tplc="99281F96" w:tentative="1">
      <w:start w:val="1"/>
      <w:numFmt w:val="bullet"/>
      <w:lvlText w:val="•"/>
      <w:lvlJc w:val="left"/>
      <w:pPr>
        <w:tabs>
          <w:tab w:val="num" w:pos="4320"/>
        </w:tabs>
        <w:ind w:left="4320" w:hanging="360"/>
      </w:pPr>
      <w:rPr>
        <w:rFonts w:ascii="Arial" w:hAnsi="Arial" w:hint="default"/>
      </w:rPr>
    </w:lvl>
    <w:lvl w:ilvl="6" w:tplc="36862896" w:tentative="1">
      <w:start w:val="1"/>
      <w:numFmt w:val="bullet"/>
      <w:lvlText w:val="•"/>
      <w:lvlJc w:val="left"/>
      <w:pPr>
        <w:tabs>
          <w:tab w:val="num" w:pos="5040"/>
        </w:tabs>
        <w:ind w:left="5040" w:hanging="360"/>
      </w:pPr>
      <w:rPr>
        <w:rFonts w:ascii="Arial" w:hAnsi="Arial" w:hint="default"/>
      </w:rPr>
    </w:lvl>
    <w:lvl w:ilvl="7" w:tplc="77EE5D7C" w:tentative="1">
      <w:start w:val="1"/>
      <w:numFmt w:val="bullet"/>
      <w:lvlText w:val="•"/>
      <w:lvlJc w:val="left"/>
      <w:pPr>
        <w:tabs>
          <w:tab w:val="num" w:pos="5760"/>
        </w:tabs>
        <w:ind w:left="5760" w:hanging="360"/>
      </w:pPr>
      <w:rPr>
        <w:rFonts w:ascii="Arial" w:hAnsi="Arial" w:hint="default"/>
      </w:rPr>
    </w:lvl>
    <w:lvl w:ilvl="8" w:tplc="B96ABC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3181048"/>
    <w:multiLevelType w:val="hybridMultilevel"/>
    <w:tmpl w:val="8BA2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2228F"/>
    <w:multiLevelType w:val="hybridMultilevel"/>
    <w:tmpl w:val="F9D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01834"/>
    <w:multiLevelType w:val="hybridMultilevel"/>
    <w:tmpl w:val="8B6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92081"/>
    <w:multiLevelType w:val="hybridMultilevel"/>
    <w:tmpl w:val="088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A69A2"/>
    <w:multiLevelType w:val="hybridMultilevel"/>
    <w:tmpl w:val="5540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E1A41"/>
    <w:multiLevelType w:val="hybridMultilevel"/>
    <w:tmpl w:val="D5BE5A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3D176EA5"/>
    <w:multiLevelType w:val="hybridMultilevel"/>
    <w:tmpl w:val="8F42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507A1"/>
    <w:multiLevelType w:val="hybridMultilevel"/>
    <w:tmpl w:val="D2B2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74A07"/>
    <w:multiLevelType w:val="hybridMultilevel"/>
    <w:tmpl w:val="713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10AD2"/>
    <w:multiLevelType w:val="hybridMultilevel"/>
    <w:tmpl w:val="B11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F6271"/>
    <w:multiLevelType w:val="hybridMultilevel"/>
    <w:tmpl w:val="E404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9646B"/>
    <w:multiLevelType w:val="hybridMultilevel"/>
    <w:tmpl w:val="6940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5B2018"/>
    <w:multiLevelType w:val="hybridMultilevel"/>
    <w:tmpl w:val="39FE56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986CBE"/>
    <w:multiLevelType w:val="hybridMultilevel"/>
    <w:tmpl w:val="E9B8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44DFA"/>
    <w:multiLevelType w:val="hybridMultilevel"/>
    <w:tmpl w:val="6E842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1C6954"/>
    <w:multiLevelType w:val="hybridMultilevel"/>
    <w:tmpl w:val="13BA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24285"/>
    <w:multiLevelType w:val="hybridMultilevel"/>
    <w:tmpl w:val="A6B8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5314A6"/>
    <w:multiLevelType w:val="hybridMultilevel"/>
    <w:tmpl w:val="BE8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123BC"/>
    <w:multiLevelType w:val="hybridMultilevel"/>
    <w:tmpl w:val="333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1E5FDE"/>
    <w:multiLevelType w:val="hybridMultilevel"/>
    <w:tmpl w:val="0DE6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E61AE"/>
    <w:multiLevelType w:val="hybridMultilevel"/>
    <w:tmpl w:val="E7D4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0784F"/>
    <w:multiLevelType w:val="hybridMultilevel"/>
    <w:tmpl w:val="9C6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F318E"/>
    <w:multiLevelType w:val="hybridMultilevel"/>
    <w:tmpl w:val="C5D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55DDC"/>
    <w:multiLevelType w:val="hybridMultilevel"/>
    <w:tmpl w:val="117E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90151"/>
    <w:multiLevelType w:val="multilevel"/>
    <w:tmpl w:val="6740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86D59"/>
    <w:multiLevelType w:val="hybridMultilevel"/>
    <w:tmpl w:val="28E6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002760">
    <w:abstractNumId w:val="10"/>
  </w:num>
  <w:num w:numId="2" w16cid:durableId="1937395128">
    <w:abstractNumId w:val="9"/>
  </w:num>
  <w:num w:numId="3" w16cid:durableId="1591507757">
    <w:abstractNumId w:val="7"/>
  </w:num>
  <w:num w:numId="4" w16cid:durableId="823282342">
    <w:abstractNumId w:val="6"/>
  </w:num>
  <w:num w:numId="5" w16cid:durableId="1637099675">
    <w:abstractNumId w:val="5"/>
  </w:num>
  <w:num w:numId="6" w16cid:durableId="1281649290">
    <w:abstractNumId w:val="4"/>
  </w:num>
  <w:num w:numId="7" w16cid:durableId="1537540461">
    <w:abstractNumId w:val="8"/>
  </w:num>
  <w:num w:numId="8" w16cid:durableId="548886270">
    <w:abstractNumId w:val="3"/>
  </w:num>
  <w:num w:numId="9" w16cid:durableId="1450970914">
    <w:abstractNumId w:val="2"/>
  </w:num>
  <w:num w:numId="10" w16cid:durableId="681710977">
    <w:abstractNumId w:val="1"/>
  </w:num>
  <w:num w:numId="11" w16cid:durableId="1553804599">
    <w:abstractNumId w:val="0"/>
  </w:num>
  <w:num w:numId="12" w16cid:durableId="704528475">
    <w:abstractNumId w:val="31"/>
  </w:num>
  <w:num w:numId="13" w16cid:durableId="1160122959">
    <w:abstractNumId w:val="16"/>
  </w:num>
  <w:num w:numId="14" w16cid:durableId="1527866103">
    <w:abstractNumId w:val="25"/>
  </w:num>
  <w:num w:numId="15" w16cid:durableId="1835679366">
    <w:abstractNumId w:val="13"/>
  </w:num>
  <w:num w:numId="16" w16cid:durableId="1039285896">
    <w:abstractNumId w:val="12"/>
  </w:num>
  <w:num w:numId="17" w16cid:durableId="1270744680">
    <w:abstractNumId w:val="21"/>
  </w:num>
  <w:num w:numId="18" w16cid:durableId="340551793">
    <w:abstractNumId w:val="39"/>
  </w:num>
  <w:num w:numId="19" w16cid:durableId="1779912410">
    <w:abstractNumId w:val="41"/>
  </w:num>
  <w:num w:numId="20" w16cid:durableId="67852912">
    <w:abstractNumId w:val="46"/>
  </w:num>
  <w:num w:numId="21" w16cid:durableId="196431025">
    <w:abstractNumId w:val="36"/>
  </w:num>
  <w:num w:numId="22" w16cid:durableId="1859661531">
    <w:abstractNumId w:val="38"/>
  </w:num>
  <w:num w:numId="23" w16cid:durableId="727799143">
    <w:abstractNumId w:val="27"/>
  </w:num>
  <w:num w:numId="24" w16cid:durableId="73169634">
    <w:abstractNumId w:val="33"/>
  </w:num>
  <w:num w:numId="25" w16cid:durableId="93787519">
    <w:abstractNumId w:val="29"/>
  </w:num>
  <w:num w:numId="26" w16cid:durableId="641158964">
    <w:abstractNumId w:val="11"/>
  </w:num>
  <w:num w:numId="27" w16cid:durableId="238174671">
    <w:abstractNumId w:val="32"/>
  </w:num>
  <w:num w:numId="28" w16cid:durableId="1686901545">
    <w:abstractNumId w:val="37"/>
  </w:num>
  <w:num w:numId="29" w16cid:durableId="1230657696">
    <w:abstractNumId w:val="26"/>
  </w:num>
  <w:num w:numId="30" w16cid:durableId="342980825">
    <w:abstractNumId w:val="44"/>
  </w:num>
  <w:num w:numId="31" w16cid:durableId="1700668781">
    <w:abstractNumId w:val="23"/>
  </w:num>
  <w:num w:numId="32" w16cid:durableId="1190610902">
    <w:abstractNumId w:val="40"/>
  </w:num>
  <w:num w:numId="33" w16cid:durableId="1826243247">
    <w:abstractNumId w:val="34"/>
  </w:num>
  <w:num w:numId="34" w16cid:durableId="534344579">
    <w:abstractNumId w:val="42"/>
  </w:num>
  <w:num w:numId="35" w16cid:durableId="1821146345">
    <w:abstractNumId w:val="30"/>
  </w:num>
  <w:num w:numId="36" w16cid:durableId="520364718">
    <w:abstractNumId w:val="47"/>
  </w:num>
  <w:num w:numId="37" w16cid:durableId="315258602">
    <w:abstractNumId w:val="43"/>
  </w:num>
  <w:num w:numId="38" w16cid:durableId="309793510">
    <w:abstractNumId w:val="45"/>
  </w:num>
  <w:num w:numId="39" w16cid:durableId="1548057853">
    <w:abstractNumId w:val="35"/>
  </w:num>
  <w:num w:numId="40" w16cid:durableId="553850474">
    <w:abstractNumId w:val="20"/>
  </w:num>
  <w:num w:numId="41" w16cid:durableId="567880828">
    <w:abstractNumId w:val="24"/>
  </w:num>
  <w:num w:numId="42" w16cid:durableId="141393228">
    <w:abstractNumId w:val="22"/>
  </w:num>
  <w:num w:numId="43" w16cid:durableId="799110001">
    <w:abstractNumId w:val="48"/>
  </w:num>
  <w:num w:numId="44" w16cid:durableId="1835292107">
    <w:abstractNumId w:val="18"/>
  </w:num>
  <w:num w:numId="45" w16cid:durableId="1700351821">
    <w:abstractNumId w:val="28"/>
  </w:num>
  <w:num w:numId="46" w16cid:durableId="1287739158">
    <w:abstractNumId w:val="14"/>
  </w:num>
  <w:num w:numId="47" w16cid:durableId="387341970">
    <w:abstractNumId w:val="19"/>
  </w:num>
  <w:num w:numId="48" w16cid:durableId="1628971388">
    <w:abstractNumId w:val="15"/>
  </w:num>
  <w:num w:numId="49" w16cid:durableId="6926100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9E3"/>
    <w:rsid w:val="00017927"/>
    <w:rsid w:val="00031FFA"/>
    <w:rsid w:val="00034364"/>
    <w:rsid w:val="000473FA"/>
    <w:rsid w:val="000534FF"/>
    <w:rsid w:val="00053A80"/>
    <w:rsid w:val="00066D4B"/>
    <w:rsid w:val="00070277"/>
    <w:rsid w:val="00071AB6"/>
    <w:rsid w:val="00082057"/>
    <w:rsid w:val="000822D0"/>
    <w:rsid w:val="0008232D"/>
    <w:rsid w:val="0008402B"/>
    <w:rsid w:val="00090CB6"/>
    <w:rsid w:val="000935ED"/>
    <w:rsid w:val="000A453D"/>
    <w:rsid w:val="000A62E3"/>
    <w:rsid w:val="000A7118"/>
    <w:rsid w:val="000C5BFE"/>
    <w:rsid w:val="000D7A37"/>
    <w:rsid w:val="000E1BEF"/>
    <w:rsid w:val="000E5983"/>
    <w:rsid w:val="000F5B81"/>
    <w:rsid w:val="000F6DE4"/>
    <w:rsid w:val="001023CE"/>
    <w:rsid w:val="00110C7D"/>
    <w:rsid w:val="0012191D"/>
    <w:rsid w:val="0012244C"/>
    <w:rsid w:val="00126446"/>
    <w:rsid w:val="001320F5"/>
    <w:rsid w:val="00132703"/>
    <w:rsid w:val="0013718C"/>
    <w:rsid w:val="001400FC"/>
    <w:rsid w:val="001436C7"/>
    <w:rsid w:val="0014426E"/>
    <w:rsid w:val="00150B95"/>
    <w:rsid w:val="00157CA9"/>
    <w:rsid w:val="00163F5A"/>
    <w:rsid w:val="00170D34"/>
    <w:rsid w:val="00171BD6"/>
    <w:rsid w:val="001728F3"/>
    <w:rsid w:val="00176F81"/>
    <w:rsid w:val="00187A2D"/>
    <w:rsid w:val="00187B62"/>
    <w:rsid w:val="00191680"/>
    <w:rsid w:val="001A026C"/>
    <w:rsid w:val="001A1021"/>
    <w:rsid w:val="001A57B9"/>
    <w:rsid w:val="001B122D"/>
    <w:rsid w:val="001B4272"/>
    <w:rsid w:val="001B4A88"/>
    <w:rsid w:val="001C4FDD"/>
    <w:rsid w:val="001C53DE"/>
    <w:rsid w:val="001C5501"/>
    <w:rsid w:val="001D6C3B"/>
    <w:rsid w:val="001E7D79"/>
    <w:rsid w:val="001F1F99"/>
    <w:rsid w:val="001F3CE5"/>
    <w:rsid w:val="00200FBC"/>
    <w:rsid w:val="00204B29"/>
    <w:rsid w:val="00215E64"/>
    <w:rsid w:val="00221F6D"/>
    <w:rsid w:val="00222B0A"/>
    <w:rsid w:val="00225C7B"/>
    <w:rsid w:val="0022694A"/>
    <w:rsid w:val="002354B7"/>
    <w:rsid w:val="00237D0B"/>
    <w:rsid w:val="00240546"/>
    <w:rsid w:val="002419DE"/>
    <w:rsid w:val="002453D6"/>
    <w:rsid w:val="002665B4"/>
    <w:rsid w:val="00271D04"/>
    <w:rsid w:val="00272ABC"/>
    <w:rsid w:val="00283F5F"/>
    <w:rsid w:val="00293E62"/>
    <w:rsid w:val="002A1AD1"/>
    <w:rsid w:val="002A5AF3"/>
    <w:rsid w:val="002B5EF0"/>
    <w:rsid w:val="002C2C11"/>
    <w:rsid w:val="002C7B2C"/>
    <w:rsid w:val="002D77FF"/>
    <w:rsid w:val="002F19D5"/>
    <w:rsid w:val="002F1B3F"/>
    <w:rsid w:val="002F2A34"/>
    <w:rsid w:val="002F415A"/>
    <w:rsid w:val="003016BC"/>
    <w:rsid w:val="00303F87"/>
    <w:rsid w:val="003073C9"/>
    <w:rsid w:val="00313EEE"/>
    <w:rsid w:val="00313FA8"/>
    <w:rsid w:val="003164F3"/>
    <w:rsid w:val="00316C23"/>
    <w:rsid w:val="003209CB"/>
    <w:rsid w:val="00321206"/>
    <w:rsid w:val="003224F7"/>
    <w:rsid w:val="00322B78"/>
    <w:rsid w:val="00323F40"/>
    <w:rsid w:val="003258C1"/>
    <w:rsid w:val="003261FE"/>
    <w:rsid w:val="003322C8"/>
    <w:rsid w:val="00334242"/>
    <w:rsid w:val="00342D76"/>
    <w:rsid w:val="003458BC"/>
    <w:rsid w:val="00346051"/>
    <w:rsid w:val="003466BC"/>
    <w:rsid w:val="00347173"/>
    <w:rsid w:val="00362F9C"/>
    <w:rsid w:val="003814DD"/>
    <w:rsid w:val="003947CF"/>
    <w:rsid w:val="00395418"/>
    <w:rsid w:val="003B43C9"/>
    <w:rsid w:val="003C02F6"/>
    <w:rsid w:val="003D3A07"/>
    <w:rsid w:val="003D6A37"/>
    <w:rsid w:val="003E1697"/>
    <w:rsid w:val="003E5F29"/>
    <w:rsid w:val="003E638E"/>
    <w:rsid w:val="003F021A"/>
    <w:rsid w:val="003F033E"/>
    <w:rsid w:val="00400B80"/>
    <w:rsid w:val="00416731"/>
    <w:rsid w:val="004169F5"/>
    <w:rsid w:val="00417C79"/>
    <w:rsid w:val="0042076C"/>
    <w:rsid w:val="00424B26"/>
    <w:rsid w:val="004300CE"/>
    <w:rsid w:val="00431370"/>
    <w:rsid w:val="00435A95"/>
    <w:rsid w:val="00445A18"/>
    <w:rsid w:val="004468D9"/>
    <w:rsid w:val="00450699"/>
    <w:rsid w:val="0045307C"/>
    <w:rsid w:val="00460B5B"/>
    <w:rsid w:val="00463403"/>
    <w:rsid w:val="00470889"/>
    <w:rsid w:val="00475FF3"/>
    <w:rsid w:val="004903CC"/>
    <w:rsid w:val="004A0669"/>
    <w:rsid w:val="004A2B23"/>
    <w:rsid w:val="004A5665"/>
    <w:rsid w:val="004B4EFA"/>
    <w:rsid w:val="004C6AC8"/>
    <w:rsid w:val="004D05AB"/>
    <w:rsid w:val="004D097A"/>
    <w:rsid w:val="004D5634"/>
    <w:rsid w:val="004E4CC8"/>
    <w:rsid w:val="004E5E42"/>
    <w:rsid w:val="004E755A"/>
    <w:rsid w:val="004F6DA6"/>
    <w:rsid w:val="00516D7F"/>
    <w:rsid w:val="0053433C"/>
    <w:rsid w:val="005368E3"/>
    <w:rsid w:val="00551871"/>
    <w:rsid w:val="00555967"/>
    <w:rsid w:val="005578C9"/>
    <w:rsid w:val="0056091A"/>
    <w:rsid w:val="00564B60"/>
    <w:rsid w:val="00582974"/>
    <w:rsid w:val="005913F2"/>
    <w:rsid w:val="005A0321"/>
    <w:rsid w:val="005A294E"/>
    <w:rsid w:val="005A7C41"/>
    <w:rsid w:val="005B2A76"/>
    <w:rsid w:val="005B3E18"/>
    <w:rsid w:val="005C2640"/>
    <w:rsid w:val="005C2743"/>
    <w:rsid w:val="005C6E2E"/>
    <w:rsid w:val="005D1FEB"/>
    <w:rsid w:val="005D2B86"/>
    <w:rsid w:val="005D7B3A"/>
    <w:rsid w:val="005E4D8A"/>
    <w:rsid w:val="005F301F"/>
    <w:rsid w:val="005F7777"/>
    <w:rsid w:val="005F7A1C"/>
    <w:rsid w:val="006057B8"/>
    <w:rsid w:val="00613ADA"/>
    <w:rsid w:val="00614697"/>
    <w:rsid w:val="00614D09"/>
    <w:rsid w:val="006261AC"/>
    <w:rsid w:val="0063171E"/>
    <w:rsid w:val="00640937"/>
    <w:rsid w:val="00640ED6"/>
    <w:rsid w:val="00642C01"/>
    <w:rsid w:val="00651006"/>
    <w:rsid w:val="0065155C"/>
    <w:rsid w:val="006520F1"/>
    <w:rsid w:val="00661194"/>
    <w:rsid w:val="00663AC9"/>
    <w:rsid w:val="0066441B"/>
    <w:rsid w:val="00672046"/>
    <w:rsid w:val="00673374"/>
    <w:rsid w:val="00685935"/>
    <w:rsid w:val="006917B4"/>
    <w:rsid w:val="00694DA5"/>
    <w:rsid w:val="006953EE"/>
    <w:rsid w:val="00696C1B"/>
    <w:rsid w:val="0069738C"/>
    <w:rsid w:val="006A1B54"/>
    <w:rsid w:val="006A380A"/>
    <w:rsid w:val="006B3EC9"/>
    <w:rsid w:val="006C5634"/>
    <w:rsid w:val="006C5E82"/>
    <w:rsid w:val="006D20A5"/>
    <w:rsid w:val="006D3170"/>
    <w:rsid w:val="006D5FCA"/>
    <w:rsid w:val="006D7D33"/>
    <w:rsid w:val="006E1ACF"/>
    <w:rsid w:val="006F2182"/>
    <w:rsid w:val="00717CCA"/>
    <w:rsid w:val="00717CE1"/>
    <w:rsid w:val="00724CC6"/>
    <w:rsid w:val="00725FDD"/>
    <w:rsid w:val="00730A03"/>
    <w:rsid w:val="00734678"/>
    <w:rsid w:val="00735BA3"/>
    <w:rsid w:val="0074464F"/>
    <w:rsid w:val="00745A90"/>
    <w:rsid w:val="00767BE9"/>
    <w:rsid w:val="00772CC4"/>
    <w:rsid w:val="00772D1C"/>
    <w:rsid w:val="00781A9D"/>
    <w:rsid w:val="007A4352"/>
    <w:rsid w:val="007A4439"/>
    <w:rsid w:val="007B185E"/>
    <w:rsid w:val="007B1C3E"/>
    <w:rsid w:val="007C367D"/>
    <w:rsid w:val="007C57E4"/>
    <w:rsid w:val="007D0B69"/>
    <w:rsid w:val="007D6B7B"/>
    <w:rsid w:val="007D76A6"/>
    <w:rsid w:val="007E2602"/>
    <w:rsid w:val="007E7806"/>
    <w:rsid w:val="007F3B3F"/>
    <w:rsid w:val="007F4A7E"/>
    <w:rsid w:val="007F4E72"/>
    <w:rsid w:val="007F5982"/>
    <w:rsid w:val="00804124"/>
    <w:rsid w:val="00804DA0"/>
    <w:rsid w:val="00806134"/>
    <w:rsid w:val="0081022C"/>
    <w:rsid w:val="0081224F"/>
    <w:rsid w:val="0081253B"/>
    <w:rsid w:val="00817A68"/>
    <w:rsid w:val="0082258E"/>
    <w:rsid w:val="00823C95"/>
    <w:rsid w:val="0082783D"/>
    <w:rsid w:val="008403F6"/>
    <w:rsid w:val="00840A90"/>
    <w:rsid w:val="00847EAA"/>
    <w:rsid w:val="008532E5"/>
    <w:rsid w:val="00853DDB"/>
    <w:rsid w:val="00861933"/>
    <w:rsid w:val="00871D73"/>
    <w:rsid w:val="0087307E"/>
    <w:rsid w:val="008751A8"/>
    <w:rsid w:val="008918C7"/>
    <w:rsid w:val="008939C5"/>
    <w:rsid w:val="0089545D"/>
    <w:rsid w:val="00896095"/>
    <w:rsid w:val="008A309F"/>
    <w:rsid w:val="008A33F1"/>
    <w:rsid w:val="008A69FA"/>
    <w:rsid w:val="008B49F5"/>
    <w:rsid w:val="008C108F"/>
    <w:rsid w:val="008C6C06"/>
    <w:rsid w:val="008D18D0"/>
    <w:rsid w:val="008D5A22"/>
    <w:rsid w:val="008D5E73"/>
    <w:rsid w:val="008D6AB5"/>
    <w:rsid w:val="008D783F"/>
    <w:rsid w:val="008E17FF"/>
    <w:rsid w:val="008E6262"/>
    <w:rsid w:val="008F5910"/>
    <w:rsid w:val="008F5F5E"/>
    <w:rsid w:val="009045FE"/>
    <w:rsid w:val="00911543"/>
    <w:rsid w:val="00911F5C"/>
    <w:rsid w:val="00913F9D"/>
    <w:rsid w:val="00914347"/>
    <w:rsid w:val="00922B03"/>
    <w:rsid w:val="00923098"/>
    <w:rsid w:val="00925080"/>
    <w:rsid w:val="009315D9"/>
    <w:rsid w:val="00931E02"/>
    <w:rsid w:val="00936A09"/>
    <w:rsid w:val="00940A86"/>
    <w:rsid w:val="00941D69"/>
    <w:rsid w:val="009438FC"/>
    <w:rsid w:val="00943F73"/>
    <w:rsid w:val="00947CB2"/>
    <w:rsid w:val="00947D3D"/>
    <w:rsid w:val="009508B3"/>
    <w:rsid w:val="009528DA"/>
    <w:rsid w:val="009630BF"/>
    <w:rsid w:val="00966D71"/>
    <w:rsid w:val="0097314D"/>
    <w:rsid w:val="00983F42"/>
    <w:rsid w:val="00984225"/>
    <w:rsid w:val="009859AB"/>
    <w:rsid w:val="00992676"/>
    <w:rsid w:val="009926CB"/>
    <w:rsid w:val="009936E2"/>
    <w:rsid w:val="00994CC9"/>
    <w:rsid w:val="00995601"/>
    <w:rsid w:val="009A27B3"/>
    <w:rsid w:val="009A34F6"/>
    <w:rsid w:val="009A51D1"/>
    <w:rsid w:val="009B04E1"/>
    <w:rsid w:val="009B575A"/>
    <w:rsid w:val="009B6A32"/>
    <w:rsid w:val="009C296D"/>
    <w:rsid w:val="009C3A90"/>
    <w:rsid w:val="009C3D7A"/>
    <w:rsid w:val="009C6E38"/>
    <w:rsid w:val="009E6C3C"/>
    <w:rsid w:val="009F13E0"/>
    <w:rsid w:val="009F1727"/>
    <w:rsid w:val="009F30B0"/>
    <w:rsid w:val="009F45A2"/>
    <w:rsid w:val="009F76EF"/>
    <w:rsid w:val="00A061CD"/>
    <w:rsid w:val="00A1127D"/>
    <w:rsid w:val="00A1207F"/>
    <w:rsid w:val="00A1767B"/>
    <w:rsid w:val="00A25AE4"/>
    <w:rsid w:val="00A25FD3"/>
    <w:rsid w:val="00A273AC"/>
    <w:rsid w:val="00A32DE9"/>
    <w:rsid w:val="00A33401"/>
    <w:rsid w:val="00A37DEB"/>
    <w:rsid w:val="00A40F74"/>
    <w:rsid w:val="00A41A9E"/>
    <w:rsid w:val="00A43942"/>
    <w:rsid w:val="00A4399D"/>
    <w:rsid w:val="00A565D2"/>
    <w:rsid w:val="00A56950"/>
    <w:rsid w:val="00A60739"/>
    <w:rsid w:val="00A61496"/>
    <w:rsid w:val="00A6661D"/>
    <w:rsid w:val="00A7255D"/>
    <w:rsid w:val="00A75147"/>
    <w:rsid w:val="00A815E9"/>
    <w:rsid w:val="00A919A2"/>
    <w:rsid w:val="00A9347C"/>
    <w:rsid w:val="00A95433"/>
    <w:rsid w:val="00AA2B66"/>
    <w:rsid w:val="00AB02C4"/>
    <w:rsid w:val="00AB1F57"/>
    <w:rsid w:val="00AC1208"/>
    <w:rsid w:val="00AC135C"/>
    <w:rsid w:val="00AC5134"/>
    <w:rsid w:val="00AC61E9"/>
    <w:rsid w:val="00AD0486"/>
    <w:rsid w:val="00AD1BD4"/>
    <w:rsid w:val="00AD619D"/>
    <w:rsid w:val="00AE0D51"/>
    <w:rsid w:val="00AF11D3"/>
    <w:rsid w:val="00AF2D2B"/>
    <w:rsid w:val="00B0058A"/>
    <w:rsid w:val="00B0140E"/>
    <w:rsid w:val="00B11A81"/>
    <w:rsid w:val="00B14544"/>
    <w:rsid w:val="00B27CB8"/>
    <w:rsid w:val="00B36636"/>
    <w:rsid w:val="00B54C16"/>
    <w:rsid w:val="00B71617"/>
    <w:rsid w:val="00B744F6"/>
    <w:rsid w:val="00B77D83"/>
    <w:rsid w:val="00B8474F"/>
    <w:rsid w:val="00B85C8B"/>
    <w:rsid w:val="00B93A37"/>
    <w:rsid w:val="00B93E5B"/>
    <w:rsid w:val="00BB016D"/>
    <w:rsid w:val="00BB440E"/>
    <w:rsid w:val="00BC32D0"/>
    <w:rsid w:val="00BC4AE3"/>
    <w:rsid w:val="00BD0E68"/>
    <w:rsid w:val="00BD2E65"/>
    <w:rsid w:val="00BE2685"/>
    <w:rsid w:val="00BF7C8E"/>
    <w:rsid w:val="00C000F1"/>
    <w:rsid w:val="00C028EB"/>
    <w:rsid w:val="00C0583A"/>
    <w:rsid w:val="00C06CC2"/>
    <w:rsid w:val="00C11207"/>
    <w:rsid w:val="00C12DA5"/>
    <w:rsid w:val="00C17971"/>
    <w:rsid w:val="00C17A3C"/>
    <w:rsid w:val="00C25B51"/>
    <w:rsid w:val="00C26D00"/>
    <w:rsid w:val="00C27AFC"/>
    <w:rsid w:val="00C30295"/>
    <w:rsid w:val="00C32296"/>
    <w:rsid w:val="00C33BE2"/>
    <w:rsid w:val="00C47261"/>
    <w:rsid w:val="00C50BEE"/>
    <w:rsid w:val="00C609C2"/>
    <w:rsid w:val="00C65869"/>
    <w:rsid w:val="00C664D3"/>
    <w:rsid w:val="00C7228D"/>
    <w:rsid w:val="00C90057"/>
    <w:rsid w:val="00C91D7E"/>
    <w:rsid w:val="00C92251"/>
    <w:rsid w:val="00C929F8"/>
    <w:rsid w:val="00CA037F"/>
    <w:rsid w:val="00CA3F46"/>
    <w:rsid w:val="00CA3F5B"/>
    <w:rsid w:val="00CB21D5"/>
    <w:rsid w:val="00CC1A39"/>
    <w:rsid w:val="00CD2694"/>
    <w:rsid w:val="00CD44C5"/>
    <w:rsid w:val="00CD4AB3"/>
    <w:rsid w:val="00CD785D"/>
    <w:rsid w:val="00CE5EAD"/>
    <w:rsid w:val="00CF268B"/>
    <w:rsid w:val="00D01DD0"/>
    <w:rsid w:val="00D07438"/>
    <w:rsid w:val="00D1259C"/>
    <w:rsid w:val="00D21C90"/>
    <w:rsid w:val="00D30AB6"/>
    <w:rsid w:val="00D30FB6"/>
    <w:rsid w:val="00D329E7"/>
    <w:rsid w:val="00D437E2"/>
    <w:rsid w:val="00D47335"/>
    <w:rsid w:val="00D52BF1"/>
    <w:rsid w:val="00D57963"/>
    <w:rsid w:val="00D6015D"/>
    <w:rsid w:val="00D65F15"/>
    <w:rsid w:val="00D72D05"/>
    <w:rsid w:val="00D76315"/>
    <w:rsid w:val="00D95093"/>
    <w:rsid w:val="00D954E0"/>
    <w:rsid w:val="00DA03FE"/>
    <w:rsid w:val="00DA10DD"/>
    <w:rsid w:val="00DA12D9"/>
    <w:rsid w:val="00DA7CD0"/>
    <w:rsid w:val="00DB1F8F"/>
    <w:rsid w:val="00DB3CF3"/>
    <w:rsid w:val="00DB71D2"/>
    <w:rsid w:val="00DC54DE"/>
    <w:rsid w:val="00DC7BF2"/>
    <w:rsid w:val="00DD53D7"/>
    <w:rsid w:val="00DE0039"/>
    <w:rsid w:val="00DE0CE6"/>
    <w:rsid w:val="00DE2CE3"/>
    <w:rsid w:val="00DE3BCC"/>
    <w:rsid w:val="00DF3AA1"/>
    <w:rsid w:val="00DF448B"/>
    <w:rsid w:val="00DF5E84"/>
    <w:rsid w:val="00E00AE7"/>
    <w:rsid w:val="00E05901"/>
    <w:rsid w:val="00E212A2"/>
    <w:rsid w:val="00E2133D"/>
    <w:rsid w:val="00E220C7"/>
    <w:rsid w:val="00E33A55"/>
    <w:rsid w:val="00E33C77"/>
    <w:rsid w:val="00E44288"/>
    <w:rsid w:val="00E453BC"/>
    <w:rsid w:val="00E462C2"/>
    <w:rsid w:val="00E542DD"/>
    <w:rsid w:val="00E56879"/>
    <w:rsid w:val="00E67343"/>
    <w:rsid w:val="00E75003"/>
    <w:rsid w:val="00E76CDC"/>
    <w:rsid w:val="00E8093D"/>
    <w:rsid w:val="00E81983"/>
    <w:rsid w:val="00E824F4"/>
    <w:rsid w:val="00E84AB9"/>
    <w:rsid w:val="00E85604"/>
    <w:rsid w:val="00E93126"/>
    <w:rsid w:val="00EA32F2"/>
    <w:rsid w:val="00EA39EB"/>
    <w:rsid w:val="00EA46EE"/>
    <w:rsid w:val="00ED1A0E"/>
    <w:rsid w:val="00EF0387"/>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732C8"/>
    <w:rsid w:val="00F756A7"/>
    <w:rsid w:val="00F76A2F"/>
    <w:rsid w:val="00F847F9"/>
    <w:rsid w:val="00F84B06"/>
    <w:rsid w:val="00F870C6"/>
    <w:rsid w:val="00F87537"/>
    <w:rsid w:val="00F933B5"/>
    <w:rsid w:val="00F93931"/>
    <w:rsid w:val="00F94B11"/>
    <w:rsid w:val="00F97557"/>
    <w:rsid w:val="00FB1882"/>
    <w:rsid w:val="00FC02A5"/>
    <w:rsid w:val="00FC046C"/>
    <w:rsid w:val="00FC10FF"/>
    <w:rsid w:val="00FC40B8"/>
    <w:rsid w:val="00FC55F5"/>
    <w:rsid w:val="00FC58BD"/>
    <w:rsid w:val="00FC7F04"/>
    <w:rsid w:val="00FE29D9"/>
    <w:rsid w:val="00FF061D"/>
    <w:rsid w:val="00FF2929"/>
    <w:rsid w:val="00FF6A49"/>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3218">
      <w:bodyDiv w:val="1"/>
      <w:marLeft w:val="0"/>
      <w:marRight w:val="0"/>
      <w:marTop w:val="0"/>
      <w:marBottom w:val="0"/>
      <w:divBdr>
        <w:top w:val="none" w:sz="0" w:space="0" w:color="auto"/>
        <w:left w:val="none" w:sz="0" w:space="0" w:color="auto"/>
        <w:bottom w:val="none" w:sz="0" w:space="0" w:color="auto"/>
        <w:right w:val="none" w:sz="0" w:space="0" w:color="auto"/>
      </w:divBdr>
      <w:divsChild>
        <w:div w:id="1430588776">
          <w:marLeft w:val="547"/>
          <w:marRight w:val="0"/>
          <w:marTop w:val="120"/>
          <w:marBottom w:val="0"/>
          <w:divBdr>
            <w:top w:val="none" w:sz="0" w:space="0" w:color="auto"/>
            <w:left w:val="none" w:sz="0" w:space="0" w:color="auto"/>
            <w:bottom w:val="none" w:sz="0" w:space="0" w:color="auto"/>
            <w:right w:val="none" w:sz="0" w:space="0" w:color="auto"/>
          </w:divBdr>
        </w:div>
        <w:div w:id="1418596493">
          <w:marLeft w:val="547"/>
          <w:marRight w:val="0"/>
          <w:marTop w:val="120"/>
          <w:marBottom w:val="0"/>
          <w:divBdr>
            <w:top w:val="none" w:sz="0" w:space="0" w:color="auto"/>
            <w:left w:val="none" w:sz="0" w:space="0" w:color="auto"/>
            <w:bottom w:val="none" w:sz="0" w:space="0" w:color="auto"/>
            <w:right w:val="none" w:sz="0" w:space="0" w:color="auto"/>
          </w:divBdr>
        </w:div>
        <w:div w:id="1914732273">
          <w:marLeft w:val="547"/>
          <w:marRight w:val="0"/>
          <w:marTop w:val="120"/>
          <w:marBottom w:val="200"/>
          <w:divBdr>
            <w:top w:val="none" w:sz="0" w:space="0" w:color="auto"/>
            <w:left w:val="none" w:sz="0" w:space="0" w:color="auto"/>
            <w:bottom w:val="none" w:sz="0" w:space="0" w:color="auto"/>
            <w:right w:val="none" w:sz="0" w:space="0" w:color="auto"/>
          </w:divBdr>
        </w:div>
      </w:divsChild>
    </w:div>
    <w:div w:id="1047531516">
      <w:bodyDiv w:val="1"/>
      <w:marLeft w:val="0"/>
      <w:marRight w:val="0"/>
      <w:marTop w:val="0"/>
      <w:marBottom w:val="0"/>
      <w:divBdr>
        <w:top w:val="none" w:sz="0" w:space="0" w:color="auto"/>
        <w:left w:val="none" w:sz="0" w:space="0" w:color="auto"/>
        <w:bottom w:val="none" w:sz="0" w:space="0" w:color="auto"/>
        <w:right w:val="none" w:sz="0" w:space="0" w:color="auto"/>
      </w:divBdr>
      <w:divsChild>
        <w:div w:id="647396347">
          <w:marLeft w:val="547"/>
          <w:marRight w:val="0"/>
          <w:marTop w:val="0"/>
          <w:marBottom w:val="0"/>
          <w:divBdr>
            <w:top w:val="none" w:sz="0" w:space="0" w:color="auto"/>
            <w:left w:val="none" w:sz="0" w:space="0" w:color="auto"/>
            <w:bottom w:val="none" w:sz="0" w:space="0" w:color="auto"/>
            <w:right w:val="none" w:sz="0" w:space="0" w:color="auto"/>
          </w:divBdr>
        </w:div>
        <w:div w:id="217403281">
          <w:marLeft w:val="547"/>
          <w:marRight w:val="0"/>
          <w:marTop w:val="0"/>
          <w:marBottom w:val="0"/>
          <w:divBdr>
            <w:top w:val="none" w:sz="0" w:space="0" w:color="auto"/>
            <w:left w:val="none" w:sz="0" w:space="0" w:color="auto"/>
            <w:bottom w:val="none" w:sz="0" w:space="0" w:color="auto"/>
            <w:right w:val="none" w:sz="0" w:space="0" w:color="auto"/>
          </w:divBdr>
        </w:div>
        <w:div w:id="2003700031">
          <w:marLeft w:val="547"/>
          <w:marRight w:val="0"/>
          <w:marTop w:val="0"/>
          <w:marBottom w:val="0"/>
          <w:divBdr>
            <w:top w:val="none" w:sz="0" w:space="0" w:color="auto"/>
            <w:left w:val="none" w:sz="0" w:space="0" w:color="auto"/>
            <w:bottom w:val="none" w:sz="0" w:space="0" w:color="auto"/>
            <w:right w:val="none" w:sz="0" w:space="0" w:color="auto"/>
          </w:divBdr>
        </w:div>
      </w:divsChild>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718EFC281383449CB246816DBFA9715F"/>
        <w:category>
          <w:name w:val="General"/>
          <w:gallery w:val="placeholder"/>
        </w:category>
        <w:types>
          <w:type w:val="bbPlcHdr"/>
        </w:types>
        <w:behaviors>
          <w:behavior w:val="content"/>
        </w:behaviors>
        <w:guid w:val="{D25E572D-34C0-4754-8863-4997F7546910}"/>
      </w:docPartPr>
      <w:docPartBody>
        <w:p w:rsidR="00F635BA" w:rsidRDefault="00F635BA">
          <w:pPr>
            <w:pStyle w:val="718EFC281383449CB246816DBFA9715F"/>
          </w:pPr>
          <w:r w:rsidRPr="005578C9">
            <w:t>Meeting Minutes</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9DE66CB17AE34F5D9E26DCB49BE18D9D"/>
        <w:category>
          <w:name w:val="General"/>
          <w:gallery w:val="placeholder"/>
        </w:category>
        <w:types>
          <w:type w:val="bbPlcHdr"/>
        </w:types>
        <w:behaviors>
          <w:behavior w:val="content"/>
        </w:behaviors>
        <w:guid w:val="{E900157E-5A30-425F-9C0D-4F18571352BA}"/>
      </w:docPartPr>
      <w:docPartBody>
        <w:p w:rsidR="00850F30" w:rsidRDefault="00677AAB" w:rsidP="00677AAB">
          <w:pPr>
            <w:pStyle w:val="9DE66CB17AE34F5D9E26DCB49BE18D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24526D"/>
    <w:rsid w:val="005D7F5B"/>
    <w:rsid w:val="00677AAB"/>
    <w:rsid w:val="007150D5"/>
    <w:rsid w:val="00821F8F"/>
    <w:rsid w:val="00850F30"/>
    <w:rsid w:val="00897A0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718EFC281383449CB246816DBFA9715F">
    <w:name w:val="718EFC281383449CB246816DBFA9715F"/>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9DE66CB17AE34F5D9E26DCB49BE18D9D">
    <w:name w:val="9DE66CB17AE34F5D9E26DCB49BE18D9D"/>
    <w:rsid w:val="0067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57</TotalTime>
  <Pages>2</Pages>
  <Words>791</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of Central Minnesota Annual Membership Meeting</dc:subject>
  <dc:creator>Susan Holmen</dc:creator>
  <cp:keywords>January 22, 2023</cp:keywords>
  <dc:description>President Carol Laudenbach adjourned the meeting. The next Board meeting to establish officers is on 1/31 from 4-6 pm.</dc:description>
  <cp:lastModifiedBy>Susan</cp:lastModifiedBy>
  <cp:revision>5</cp:revision>
  <cp:lastPrinted>2021-01-25T15:47:00Z</cp:lastPrinted>
  <dcterms:created xsi:type="dcterms:W3CDTF">2023-01-29T20:45:00Z</dcterms:created>
  <dcterms:modified xsi:type="dcterms:W3CDTF">2023-01-29T21:43:00Z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