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000000"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1B4A88">
            <w:rPr>
              <w:rFonts w:ascii="Arial" w:hAnsi="Arial" w:cs="Arial"/>
            </w:rPr>
            <w:t>Unity of Central Minnesota Board of Directors</w:t>
          </w:r>
        </w:sdtContent>
      </w:sdt>
    </w:p>
    <w:p w14:paraId="3C07865C" w14:textId="2280DF25" w:rsidR="00913F9D" w:rsidRPr="0081022C" w:rsidRDefault="00E15AAF" w:rsidP="00D20A75">
      <w:pPr>
        <w:pStyle w:val="Heading1"/>
        <w:rPr>
          <w:rFonts w:ascii="Arial" w:hAnsi="Arial" w:cs="Arial"/>
        </w:rPr>
      </w:pPr>
      <w:r>
        <w:rPr>
          <w:rFonts w:ascii="Arial" w:hAnsi="Arial" w:cs="Arial"/>
        </w:rPr>
        <w:t>Meeting Minutes</w:t>
      </w:r>
    </w:p>
    <w:p w14:paraId="07BA5187" w14:textId="6493AEAE" w:rsidR="00913F9D" w:rsidRPr="0081022C" w:rsidRDefault="00000000"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512070">
            <w:rPr>
              <w:rFonts w:ascii="Arial" w:hAnsi="Arial" w:cs="Arial"/>
            </w:rPr>
            <w:t xml:space="preserve">June </w:t>
          </w:r>
          <w:r w:rsidR="00093B18">
            <w:rPr>
              <w:rFonts w:ascii="Arial" w:hAnsi="Arial" w:cs="Arial"/>
            </w:rPr>
            <w:t>28</w:t>
          </w:r>
          <w:r w:rsidR="00257B83">
            <w:rPr>
              <w:rFonts w:ascii="Arial" w:hAnsi="Arial" w:cs="Arial"/>
            </w:rPr>
            <w:t>, 2022</w:t>
          </w:r>
        </w:sdtContent>
      </w:sdt>
    </w:p>
    <w:p w14:paraId="11D6589A" w14:textId="77777777" w:rsidR="009A34F6" w:rsidRPr="00B00E28" w:rsidRDefault="00000000"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Content>
          <w:r w:rsidR="00C91D7E" w:rsidRPr="00B00E28">
            <w:rPr>
              <w:rFonts w:ascii="Arial" w:hAnsi="Arial" w:cs="Arial"/>
              <w:sz w:val="22"/>
              <w:szCs w:val="22"/>
            </w:rPr>
            <w:t>Opening</w:t>
          </w:r>
        </w:sdtContent>
      </w:sdt>
    </w:p>
    <w:p w14:paraId="6711B408" w14:textId="70F80E29" w:rsidR="009A34F6" w:rsidRPr="00B00E28" w:rsidRDefault="00E15AAF" w:rsidP="009C64BF">
      <w:pPr>
        <w:jc w:val="both"/>
        <w:rPr>
          <w:rFonts w:ascii="Arial" w:hAnsi="Arial" w:cs="Arial"/>
          <w:sz w:val="22"/>
          <w:szCs w:val="22"/>
        </w:rPr>
      </w:pPr>
      <w:r w:rsidRPr="00B00E28">
        <w:rPr>
          <w:rFonts w:ascii="Arial" w:hAnsi="Arial" w:cs="Arial"/>
          <w:sz w:val="22"/>
          <w:szCs w:val="22"/>
        </w:rPr>
        <w:t xml:space="preserve">The </w:t>
      </w:r>
      <w:r w:rsidR="00093B18">
        <w:rPr>
          <w:rFonts w:ascii="Arial" w:hAnsi="Arial" w:cs="Arial"/>
          <w:sz w:val="22"/>
          <w:szCs w:val="22"/>
        </w:rPr>
        <w:t>regular</w:t>
      </w:r>
      <w:r w:rsidR="00512070">
        <w:rPr>
          <w:rFonts w:ascii="Arial" w:hAnsi="Arial" w:cs="Arial"/>
          <w:sz w:val="22"/>
          <w:szCs w:val="22"/>
        </w:rPr>
        <w:t xml:space="preserve"> </w:t>
      </w:r>
      <w:r w:rsidRPr="00B00E28">
        <w:rPr>
          <w:rFonts w:ascii="Arial" w:hAnsi="Arial" w:cs="Arial"/>
          <w:sz w:val="22"/>
          <w:szCs w:val="22"/>
        </w:rPr>
        <w:t>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w:t>
      </w:r>
      <w:r w:rsidR="00093B18">
        <w:rPr>
          <w:rFonts w:ascii="Arial" w:hAnsi="Arial" w:cs="Arial"/>
          <w:sz w:val="22"/>
          <w:szCs w:val="22"/>
        </w:rPr>
        <w:t>1</w:t>
      </w:r>
      <w:r w:rsidR="000B7521">
        <w:rPr>
          <w:rFonts w:ascii="Arial" w:hAnsi="Arial" w:cs="Arial"/>
          <w:sz w:val="22"/>
          <w:szCs w:val="22"/>
        </w:rPr>
        <w:t>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093B18">
            <w:rPr>
              <w:rFonts w:ascii="Arial" w:hAnsi="Arial" w:cs="Arial"/>
              <w:sz w:val="22"/>
              <w:szCs w:val="22"/>
            </w:rPr>
            <w:t>June 28,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000000"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Content>
          <w:r w:rsidR="00C91D7E" w:rsidRPr="00B00E28">
            <w:rPr>
              <w:rFonts w:ascii="Arial" w:hAnsi="Arial" w:cs="Arial"/>
              <w:sz w:val="22"/>
              <w:szCs w:val="22"/>
            </w:rPr>
            <w:t>Present</w:t>
          </w:r>
        </w:sdtContent>
      </w:sdt>
    </w:p>
    <w:p w14:paraId="20DD157D" w14:textId="26B95E03" w:rsidR="00A750D6" w:rsidRPr="00B00E28" w:rsidRDefault="00F6215B" w:rsidP="009C64BF">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96161D" w:rsidRPr="00B00E28">
        <w:rPr>
          <w:rFonts w:ascii="Arial" w:hAnsi="Arial" w:cs="Arial"/>
          <w:sz w:val="22"/>
          <w:szCs w:val="22"/>
        </w:rPr>
        <w:t>Beverly Mallgrave</w:t>
      </w:r>
      <w:r w:rsidR="0096161D">
        <w:rPr>
          <w:rFonts w:ascii="Arial" w:hAnsi="Arial" w:cs="Arial"/>
          <w:sz w:val="22"/>
          <w:szCs w:val="22"/>
        </w:rPr>
        <w:t xml:space="preserve">, </w:t>
      </w:r>
      <w:r w:rsidR="004D509E" w:rsidRPr="00B00E28">
        <w:rPr>
          <w:rFonts w:ascii="Arial" w:hAnsi="Arial" w:cs="Arial"/>
          <w:sz w:val="22"/>
          <w:szCs w:val="22"/>
        </w:rPr>
        <w:t>Mary Paulson</w:t>
      </w:r>
      <w:r w:rsidR="00540728" w:rsidRPr="00B00E28">
        <w:rPr>
          <w:rFonts w:ascii="Arial" w:hAnsi="Arial" w:cs="Arial"/>
          <w:sz w:val="22"/>
          <w:szCs w:val="22"/>
        </w:rPr>
        <w:t>,</w:t>
      </w:r>
      <w:r w:rsidR="00784C4E">
        <w:rPr>
          <w:rFonts w:ascii="Arial" w:hAnsi="Arial" w:cs="Arial"/>
          <w:sz w:val="22"/>
          <w:szCs w:val="22"/>
        </w:rPr>
        <w:t xml:space="preserve"> Cristina Seaborn,</w:t>
      </w:r>
      <w:r w:rsidR="004D509E" w:rsidRPr="00B00E28">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093B18">
        <w:rPr>
          <w:rFonts w:ascii="Arial" w:hAnsi="Arial" w:cs="Arial"/>
          <w:sz w:val="22"/>
          <w:szCs w:val="22"/>
        </w:rPr>
        <w:t xml:space="preserve"> Beverly announced that she was stepping down from the role of Board director, </w:t>
      </w:r>
      <w:r w:rsidR="00513F0F">
        <w:rPr>
          <w:rFonts w:ascii="Arial" w:hAnsi="Arial" w:cs="Arial"/>
          <w:sz w:val="22"/>
          <w:szCs w:val="22"/>
        </w:rPr>
        <w:t>and</w:t>
      </w:r>
      <w:r w:rsidR="00093B18">
        <w:rPr>
          <w:rFonts w:ascii="Arial" w:hAnsi="Arial" w:cs="Arial"/>
          <w:sz w:val="22"/>
          <w:szCs w:val="22"/>
        </w:rPr>
        <w:t xml:space="preserve"> she exited the meeting.</w:t>
      </w:r>
    </w:p>
    <w:p w14:paraId="710AA07B" w14:textId="70E9A23F" w:rsidR="00362ED0" w:rsidRPr="00B00E28" w:rsidRDefault="00362ED0"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110B4CEC" w14:textId="5FC55373" w:rsidR="005142FA" w:rsidRDefault="005142FA" w:rsidP="009C64BF">
      <w:pPr>
        <w:tabs>
          <w:tab w:val="clear" w:pos="2448"/>
          <w:tab w:val="left" w:pos="0"/>
        </w:tabs>
        <w:spacing w:after="0"/>
        <w:jc w:val="both"/>
        <w:rPr>
          <w:rFonts w:ascii="Arial" w:hAnsi="Arial" w:cs="Arial"/>
          <w:sz w:val="22"/>
          <w:szCs w:val="22"/>
        </w:rPr>
      </w:pPr>
      <w:r w:rsidRPr="00B00E28">
        <w:rPr>
          <w:rFonts w:ascii="Arial" w:hAnsi="Arial" w:cs="Arial"/>
          <w:sz w:val="22"/>
          <w:szCs w:val="22"/>
          <w:u w:val="single"/>
        </w:rPr>
        <w:t>Secretary’s report</w:t>
      </w:r>
    </w:p>
    <w:p w14:paraId="7992BF31" w14:textId="16DEB0E1" w:rsidR="005142FA" w:rsidRPr="00B00E28" w:rsidRDefault="005142FA"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Minutes for </w:t>
      </w:r>
      <w:r w:rsidR="00093B18">
        <w:rPr>
          <w:rFonts w:ascii="Arial" w:hAnsi="Arial" w:cs="Arial"/>
          <w:sz w:val="22"/>
          <w:szCs w:val="22"/>
        </w:rPr>
        <w:t>6/9</w:t>
      </w:r>
      <w:r>
        <w:rPr>
          <w:rFonts w:ascii="Arial" w:hAnsi="Arial" w:cs="Arial"/>
          <w:sz w:val="22"/>
          <w:szCs w:val="22"/>
        </w:rPr>
        <w:t xml:space="preserve">/22 were sent ahead for review and </w:t>
      </w:r>
      <w:r w:rsidR="00093B18">
        <w:rPr>
          <w:rFonts w:ascii="Arial" w:hAnsi="Arial" w:cs="Arial"/>
          <w:sz w:val="22"/>
          <w:szCs w:val="22"/>
        </w:rPr>
        <w:t>we</w:t>
      </w:r>
      <w:r>
        <w:rPr>
          <w:rFonts w:ascii="Arial" w:hAnsi="Arial" w:cs="Arial"/>
          <w:sz w:val="22"/>
          <w:szCs w:val="22"/>
        </w:rPr>
        <w:t>re accepted as written.</w:t>
      </w:r>
    </w:p>
    <w:p w14:paraId="269DDBF0" w14:textId="77777777" w:rsidR="005142FA" w:rsidRPr="00B00E28" w:rsidRDefault="005142FA" w:rsidP="009C64BF">
      <w:pPr>
        <w:tabs>
          <w:tab w:val="clear" w:pos="2448"/>
          <w:tab w:val="left" w:pos="0"/>
        </w:tabs>
        <w:spacing w:after="0"/>
        <w:jc w:val="both"/>
        <w:rPr>
          <w:rFonts w:ascii="Arial" w:hAnsi="Arial" w:cs="Arial"/>
          <w:sz w:val="22"/>
          <w:szCs w:val="22"/>
        </w:rPr>
      </w:pPr>
    </w:p>
    <w:p w14:paraId="2834EDE5" w14:textId="77777777" w:rsidR="00F911E2" w:rsidRPr="00B00E28" w:rsidRDefault="00F911E2" w:rsidP="009C64BF">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5EC069DD" w14:textId="43A9D925" w:rsidR="009112DA" w:rsidRDefault="00127F52"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Terri </w:t>
      </w:r>
      <w:r w:rsidR="00A1656A">
        <w:rPr>
          <w:rFonts w:ascii="Arial" w:hAnsi="Arial" w:cs="Arial"/>
          <w:sz w:val="22"/>
          <w:szCs w:val="22"/>
        </w:rPr>
        <w:t xml:space="preserve">shared financial reports through April and May will be done this week. The reports do not show the current budget, with which to compare our monthly income and expenses, and Rev. Jim will speak to Ellen about adding that, as it will help us monitor and adjust as necessary. A motion was made and seconded to accept, </w:t>
      </w:r>
      <w:proofErr w:type="gramStart"/>
      <w:r w:rsidR="00A1656A">
        <w:rPr>
          <w:rFonts w:ascii="Arial" w:hAnsi="Arial" w:cs="Arial"/>
          <w:sz w:val="22"/>
          <w:szCs w:val="22"/>
        </w:rPr>
        <w:t>review</w:t>
      </w:r>
      <w:proofErr w:type="gramEnd"/>
      <w:r w:rsidR="00A1656A">
        <w:rPr>
          <w:rFonts w:ascii="Arial" w:hAnsi="Arial" w:cs="Arial"/>
          <w:sz w:val="22"/>
          <w:szCs w:val="22"/>
        </w:rPr>
        <w:t xml:space="preserve"> and discuss some changes and the financial report was accepted.</w:t>
      </w:r>
    </w:p>
    <w:p w14:paraId="6743DAD0" w14:textId="42693815" w:rsidR="00E96064" w:rsidRDefault="00E96064" w:rsidP="009C64BF">
      <w:pPr>
        <w:tabs>
          <w:tab w:val="clear" w:pos="2448"/>
          <w:tab w:val="left" w:pos="0"/>
        </w:tabs>
        <w:spacing w:after="0"/>
        <w:jc w:val="both"/>
        <w:rPr>
          <w:rFonts w:ascii="Arial" w:hAnsi="Arial" w:cs="Arial"/>
          <w:sz w:val="22"/>
          <w:szCs w:val="22"/>
        </w:rPr>
      </w:pPr>
    </w:p>
    <w:p w14:paraId="26B22EDD" w14:textId="443C4D0F" w:rsidR="007E56DC" w:rsidRDefault="00093B18" w:rsidP="009C64BF">
      <w:pPr>
        <w:spacing w:after="0"/>
        <w:jc w:val="both"/>
        <w:rPr>
          <w:rFonts w:ascii="Arial" w:hAnsi="Arial" w:cs="Arial"/>
          <w:b/>
          <w:bCs/>
          <w:sz w:val="22"/>
          <w:szCs w:val="22"/>
        </w:rPr>
      </w:pPr>
      <w:r>
        <w:rPr>
          <w:rFonts w:ascii="Arial" w:hAnsi="Arial" w:cs="Arial"/>
          <w:b/>
          <w:bCs/>
          <w:sz w:val="22"/>
          <w:szCs w:val="22"/>
        </w:rPr>
        <w:t>Unfinished Business</w:t>
      </w:r>
    </w:p>
    <w:p w14:paraId="2EA5BDE6" w14:textId="2EB515CB" w:rsidR="001C76BC" w:rsidRDefault="00A1656A" w:rsidP="001C76BC">
      <w:pPr>
        <w:spacing w:after="0"/>
        <w:jc w:val="both"/>
        <w:rPr>
          <w:rFonts w:ascii="Arial" w:hAnsi="Arial" w:cs="Arial"/>
          <w:sz w:val="22"/>
          <w:szCs w:val="22"/>
          <w:u w:val="single"/>
        </w:rPr>
      </w:pPr>
      <w:r>
        <w:rPr>
          <w:rFonts w:ascii="Arial" w:hAnsi="Arial" w:cs="Arial"/>
          <w:sz w:val="22"/>
          <w:szCs w:val="22"/>
          <w:u w:val="single"/>
        </w:rPr>
        <w:t>Financial Procedures</w:t>
      </w:r>
    </w:p>
    <w:p w14:paraId="43847F6B" w14:textId="29ACECE2" w:rsidR="00732BDF" w:rsidRDefault="00A1656A" w:rsidP="001C76BC">
      <w:pPr>
        <w:spacing w:after="0"/>
        <w:jc w:val="both"/>
        <w:rPr>
          <w:rFonts w:ascii="Arial" w:hAnsi="Arial" w:cs="Arial"/>
          <w:sz w:val="22"/>
          <w:szCs w:val="22"/>
        </w:rPr>
      </w:pPr>
      <w:r>
        <w:rPr>
          <w:rFonts w:ascii="Arial" w:hAnsi="Arial" w:cs="Arial"/>
          <w:sz w:val="22"/>
          <w:szCs w:val="22"/>
        </w:rPr>
        <w:t xml:space="preserve">Rev. Jim notes that because of the different streams of donations (PayPal, </w:t>
      </w:r>
      <w:proofErr w:type="spellStart"/>
      <w:r>
        <w:rPr>
          <w:rFonts w:ascii="Arial" w:hAnsi="Arial" w:cs="Arial"/>
          <w:sz w:val="22"/>
          <w:szCs w:val="22"/>
        </w:rPr>
        <w:t>Vanco</w:t>
      </w:r>
      <w:proofErr w:type="spellEnd"/>
      <w:r>
        <w:rPr>
          <w:rFonts w:ascii="Arial" w:hAnsi="Arial" w:cs="Arial"/>
          <w:sz w:val="22"/>
          <w:szCs w:val="22"/>
        </w:rPr>
        <w:t>, checks and cash) there are some mistakes in our revenue processing in ICON. This is being corrected</w:t>
      </w:r>
      <w:r w:rsidR="00B657C6">
        <w:rPr>
          <w:rFonts w:ascii="Arial" w:hAnsi="Arial" w:cs="Arial"/>
          <w:sz w:val="22"/>
          <w:szCs w:val="22"/>
        </w:rPr>
        <w:t xml:space="preserve"> and Rev. Jim is working on a system of cross checking and double checking to ensure our balances are accurate. </w:t>
      </w:r>
      <w:r w:rsidR="00732BDF">
        <w:rPr>
          <w:rFonts w:ascii="Arial" w:hAnsi="Arial" w:cs="Arial"/>
          <w:sz w:val="22"/>
          <w:szCs w:val="22"/>
        </w:rPr>
        <w:t>This is the immediate need.</w:t>
      </w:r>
    </w:p>
    <w:p w14:paraId="516AA667" w14:textId="77777777" w:rsidR="00732BDF" w:rsidRDefault="00732BDF" w:rsidP="001C76BC">
      <w:pPr>
        <w:spacing w:after="0"/>
        <w:jc w:val="both"/>
        <w:rPr>
          <w:rFonts w:ascii="Arial" w:hAnsi="Arial" w:cs="Arial"/>
          <w:sz w:val="22"/>
          <w:szCs w:val="22"/>
        </w:rPr>
      </w:pPr>
    </w:p>
    <w:p w14:paraId="4ECA6962" w14:textId="0D52EA38" w:rsidR="00732BDF" w:rsidRDefault="00B657C6" w:rsidP="001C76BC">
      <w:pPr>
        <w:spacing w:after="0"/>
        <w:jc w:val="both"/>
        <w:rPr>
          <w:rFonts w:ascii="Arial" w:hAnsi="Arial" w:cs="Arial"/>
          <w:sz w:val="22"/>
          <w:szCs w:val="22"/>
        </w:rPr>
      </w:pPr>
      <w:r>
        <w:rPr>
          <w:rFonts w:ascii="Arial" w:hAnsi="Arial" w:cs="Arial"/>
          <w:sz w:val="22"/>
          <w:szCs w:val="22"/>
        </w:rPr>
        <w:t>We</w:t>
      </w:r>
      <w:r w:rsidR="00732BDF">
        <w:rPr>
          <w:rFonts w:ascii="Arial" w:hAnsi="Arial" w:cs="Arial"/>
          <w:sz w:val="22"/>
          <w:szCs w:val="22"/>
        </w:rPr>
        <w:t xml:space="preserve"> also</w:t>
      </w:r>
      <w:r>
        <w:rPr>
          <w:rFonts w:ascii="Arial" w:hAnsi="Arial" w:cs="Arial"/>
          <w:sz w:val="22"/>
          <w:szCs w:val="22"/>
        </w:rPr>
        <w:t xml:space="preserve"> discussed the fiduciary responsibility shared by Rev. Jim, the Treasurer and the bookkeeper, and the need to clarify “who does what when?” A sub-committee </w:t>
      </w:r>
      <w:r w:rsidR="00732BDF">
        <w:rPr>
          <w:rFonts w:ascii="Arial" w:hAnsi="Arial" w:cs="Arial"/>
          <w:sz w:val="22"/>
          <w:szCs w:val="22"/>
        </w:rPr>
        <w:t>could</w:t>
      </w:r>
      <w:r>
        <w:rPr>
          <w:rFonts w:ascii="Arial" w:hAnsi="Arial" w:cs="Arial"/>
          <w:sz w:val="22"/>
          <w:szCs w:val="22"/>
        </w:rPr>
        <w:t xml:space="preserve"> look at how it has been done and how to move forward</w:t>
      </w:r>
      <w:r w:rsidR="00732BDF">
        <w:rPr>
          <w:rFonts w:ascii="Arial" w:hAnsi="Arial" w:cs="Arial"/>
          <w:sz w:val="22"/>
          <w:szCs w:val="22"/>
        </w:rPr>
        <w:t xml:space="preserve"> and the question arose of “reconvening” the Finance Committee, which could meet quarterly to regularly review procedures, the </w:t>
      </w:r>
      <w:proofErr w:type="gramStart"/>
      <w:r w:rsidR="00732BDF">
        <w:rPr>
          <w:rFonts w:ascii="Arial" w:hAnsi="Arial" w:cs="Arial"/>
          <w:sz w:val="22"/>
          <w:szCs w:val="22"/>
        </w:rPr>
        <w:t>budget</w:t>
      </w:r>
      <w:proofErr w:type="gramEnd"/>
      <w:r w:rsidR="00732BDF">
        <w:rPr>
          <w:rFonts w:ascii="Arial" w:hAnsi="Arial" w:cs="Arial"/>
          <w:sz w:val="22"/>
          <w:szCs w:val="22"/>
        </w:rPr>
        <w:t xml:space="preserve"> and investments. </w:t>
      </w:r>
      <w:r>
        <w:rPr>
          <w:rFonts w:ascii="Arial" w:hAnsi="Arial" w:cs="Arial"/>
          <w:sz w:val="22"/>
          <w:szCs w:val="22"/>
        </w:rPr>
        <w:t xml:space="preserve">Carol will talk to Dan </w:t>
      </w:r>
      <w:proofErr w:type="spellStart"/>
      <w:r>
        <w:rPr>
          <w:rFonts w:ascii="Arial" w:hAnsi="Arial" w:cs="Arial"/>
          <w:sz w:val="22"/>
          <w:szCs w:val="22"/>
        </w:rPr>
        <w:t>Haskamp</w:t>
      </w:r>
      <w:proofErr w:type="spellEnd"/>
      <w:r>
        <w:rPr>
          <w:rFonts w:ascii="Arial" w:hAnsi="Arial" w:cs="Arial"/>
          <w:sz w:val="22"/>
          <w:szCs w:val="22"/>
        </w:rPr>
        <w:t xml:space="preserve"> to see if he can assist. Others who have been on the Finance committee previously may also help</w:t>
      </w:r>
      <w:r w:rsidR="00732BDF">
        <w:rPr>
          <w:rFonts w:ascii="Arial" w:hAnsi="Arial" w:cs="Arial"/>
          <w:sz w:val="22"/>
          <w:szCs w:val="22"/>
        </w:rPr>
        <w:t>. A charter for this renewed Finance Committee is needed and Susan, Mary and Carol will work in July on a draft charter.</w:t>
      </w:r>
    </w:p>
    <w:p w14:paraId="3A4C1976" w14:textId="147992FF" w:rsidR="00732BDF" w:rsidRDefault="00732BDF" w:rsidP="001C76BC">
      <w:pPr>
        <w:spacing w:after="0"/>
        <w:jc w:val="both"/>
        <w:rPr>
          <w:rFonts w:ascii="Arial" w:hAnsi="Arial" w:cs="Arial"/>
          <w:sz w:val="22"/>
          <w:szCs w:val="22"/>
        </w:rPr>
      </w:pPr>
    </w:p>
    <w:p w14:paraId="1708ECEC" w14:textId="14DED920" w:rsidR="00732BDF" w:rsidRPr="00732BDF" w:rsidRDefault="00732BDF" w:rsidP="001C76BC">
      <w:pPr>
        <w:spacing w:after="0"/>
        <w:jc w:val="both"/>
        <w:rPr>
          <w:rFonts w:ascii="Arial" w:hAnsi="Arial" w:cs="Arial"/>
          <w:sz w:val="22"/>
          <w:szCs w:val="22"/>
          <w:u w:val="single"/>
        </w:rPr>
      </w:pPr>
      <w:r>
        <w:rPr>
          <w:rFonts w:ascii="Arial" w:hAnsi="Arial" w:cs="Arial"/>
          <w:sz w:val="22"/>
          <w:szCs w:val="22"/>
          <w:u w:val="single"/>
        </w:rPr>
        <w:t>Disruptive Behavior Policy</w:t>
      </w:r>
    </w:p>
    <w:p w14:paraId="77F03979" w14:textId="37BD6836" w:rsidR="00513F0F" w:rsidRDefault="00732BDF" w:rsidP="001C76BC">
      <w:pPr>
        <w:spacing w:after="0"/>
        <w:jc w:val="both"/>
        <w:rPr>
          <w:rFonts w:ascii="Arial" w:hAnsi="Arial" w:cs="Arial"/>
          <w:sz w:val="22"/>
          <w:szCs w:val="22"/>
        </w:rPr>
      </w:pPr>
      <w:r>
        <w:rPr>
          <w:rFonts w:ascii="Arial" w:hAnsi="Arial" w:cs="Arial"/>
          <w:sz w:val="22"/>
          <w:szCs w:val="22"/>
        </w:rPr>
        <w:t xml:space="preserve">There are still some edits needed for this document and the new title is, “Maintaining a Safe Environment.” Susan, </w:t>
      </w:r>
      <w:proofErr w:type="gramStart"/>
      <w:r>
        <w:rPr>
          <w:rFonts w:ascii="Arial" w:hAnsi="Arial" w:cs="Arial"/>
          <w:sz w:val="22"/>
          <w:szCs w:val="22"/>
        </w:rPr>
        <w:t>Mary</w:t>
      </w:r>
      <w:proofErr w:type="gramEnd"/>
      <w:r>
        <w:rPr>
          <w:rFonts w:ascii="Arial" w:hAnsi="Arial" w:cs="Arial"/>
          <w:sz w:val="22"/>
          <w:szCs w:val="22"/>
        </w:rPr>
        <w:t xml:space="preserve"> and Cristina will work on this for the July meeting.</w:t>
      </w:r>
    </w:p>
    <w:p w14:paraId="7853C152" w14:textId="402C6199" w:rsidR="00732BDF" w:rsidRDefault="00732BDF" w:rsidP="001C76BC">
      <w:pPr>
        <w:spacing w:after="0"/>
        <w:jc w:val="both"/>
        <w:rPr>
          <w:rFonts w:ascii="Arial" w:hAnsi="Arial" w:cs="Arial"/>
          <w:sz w:val="22"/>
          <w:szCs w:val="22"/>
        </w:rPr>
      </w:pPr>
    </w:p>
    <w:p w14:paraId="01A8F956" w14:textId="6689C228" w:rsidR="00732BDF" w:rsidRDefault="007320D5" w:rsidP="001C76BC">
      <w:pPr>
        <w:spacing w:after="0"/>
        <w:jc w:val="both"/>
        <w:rPr>
          <w:rFonts w:ascii="Arial" w:hAnsi="Arial" w:cs="Arial"/>
          <w:b/>
          <w:bCs/>
          <w:sz w:val="22"/>
          <w:szCs w:val="22"/>
        </w:rPr>
      </w:pPr>
      <w:r>
        <w:rPr>
          <w:rFonts w:ascii="Arial" w:hAnsi="Arial" w:cs="Arial"/>
          <w:b/>
          <w:bCs/>
          <w:sz w:val="22"/>
          <w:szCs w:val="22"/>
        </w:rPr>
        <w:t>Community Engagement</w:t>
      </w:r>
    </w:p>
    <w:p w14:paraId="67439A81" w14:textId="236377BB" w:rsidR="00C5646E" w:rsidRDefault="007320D5" w:rsidP="001C76BC">
      <w:pPr>
        <w:spacing w:after="0"/>
        <w:jc w:val="both"/>
        <w:rPr>
          <w:rFonts w:ascii="Arial" w:hAnsi="Arial" w:cs="Arial"/>
          <w:sz w:val="22"/>
          <w:szCs w:val="22"/>
        </w:rPr>
      </w:pPr>
      <w:r>
        <w:rPr>
          <w:rFonts w:ascii="Arial" w:hAnsi="Arial" w:cs="Arial"/>
          <w:sz w:val="22"/>
          <w:szCs w:val="22"/>
        </w:rPr>
        <w:t>We are pursuing the plan described at the last meeting, starting with reviewing the tabletop feedback from the Unity picnic. Two issues are identified—that people leaving</w:t>
      </w:r>
      <w:r w:rsidR="007B6091">
        <w:rPr>
          <w:rFonts w:ascii="Arial" w:hAnsi="Arial" w:cs="Arial"/>
          <w:sz w:val="22"/>
          <w:szCs w:val="22"/>
        </w:rPr>
        <w:t>,</w:t>
      </w:r>
      <w:r>
        <w:rPr>
          <w:rFonts w:ascii="Arial" w:hAnsi="Arial" w:cs="Arial"/>
          <w:sz w:val="22"/>
          <w:szCs w:val="22"/>
        </w:rPr>
        <w:t xml:space="preserve"> and our smaller numbers are creating angst for the entire community, and </w:t>
      </w:r>
      <w:r w:rsidR="007B6091">
        <w:rPr>
          <w:rFonts w:ascii="Arial" w:hAnsi="Arial" w:cs="Arial"/>
          <w:sz w:val="22"/>
          <w:szCs w:val="22"/>
        </w:rPr>
        <w:t>we need</w:t>
      </w:r>
      <w:r>
        <w:rPr>
          <w:rFonts w:ascii="Arial" w:hAnsi="Arial" w:cs="Arial"/>
          <w:sz w:val="22"/>
          <w:szCs w:val="22"/>
        </w:rPr>
        <w:t xml:space="preserve"> more input from the community. </w:t>
      </w:r>
      <w:r w:rsidR="007B6091">
        <w:rPr>
          <w:rFonts w:ascii="Arial" w:hAnsi="Arial" w:cs="Arial"/>
          <w:sz w:val="22"/>
          <w:szCs w:val="22"/>
        </w:rPr>
        <w:t xml:space="preserve">There has been feedback </w:t>
      </w:r>
      <w:r w:rsidR="007B6091">
        <w:rPr>
          <w:rFonts w:ascii="Arial" w:hAnsi="Arial" w:cs="Arial"/>
          <w:sz w:val="22"/>
          <w:szCs w:val="22"/>
        </w:rPr>
        <w:lastRenderedPageBreak/>
        <w:t xml:space="preserve">that suggests some feel we have become “too religious,” and spiritual needs are not being met. </w:t>
      </w:r>
      <w:r w:rsidR="00330C31">
        <w:rPr>
          <w:rFonts w:ascii="Arial" w:hAnsi="Arial" w:cs="Arial"/>
          <w:sz w:val="22"/>
          <w:szCs w:val="22"/>
        </w:rPr>
        <w:t xml:space="preserve">We also want to find out “how to excite members again.” We discussed the additional reasons for smaller attendance and the fact that it is a global issue since Covid. </w:t>
      </w:r>
      <w:r w:rsidR="006E0125">
        <w:rPr>
          <w:rFonts w:ascii="Arial" w:hAnsi="Arial" w:cs="Arial"/>
          <w:sz w:val="22"/>
          <w:szCs w:val="22"/>
        </w:rPr>
        <w:t xml:space="preserve">We also know we may get everyone back, and that things will never be just the same as they were before. </w:t>
      </w:r>
      <w:r w:rsidR="00330C31">
        <w:rPr>
          <w:rFonts w:ascii="Arial" w:hAnsi="Arial" w:cs="Arial"/>
          <w:sz w:val="22"/>
          <w:szCs w:val="22"/>
        </w:rPr>
        <w:t>Also, starting with a phone campaign does not preclude us discussing things in small groups (social groups or class offerings) as well.</w:t>
      </w:r>
    </w:p>
    <w:p w14:paraId="234C5EB5" w14:textId="77777777" w:rsidR="00C5646E" w:rsidRDefault="00C5646E" w:rsidP="001C76BC">
      <w:pPr>
        <w:spacing w:after="0"/>
        <w:jc w:val="both"/>
        <w:rPr>
          <w:rFonts w:ascii="Arial" w:hAnsi="Arial" w:cs="Arial"/>
          <w:sz w:val="22"/>
          <w:szCs w:val="22"/>
        </w:rPr>
      </w:pPr>
    </w:p>
    <w:p w14:paraId="696A857A" w14:textId="5318A98E" w:rsidR="00DB0979" w:rsidRDefault="00C5646E" w:rsidP="001C76BC">
      <w:pPr>
        <w:spacing w:after="0"/>
        <w:jc w:val="both"/>
        <w:rPr>
          <w:rFonts w:ascii="Arial" w:hAnsi="Arial" w:cs="Arial"/>
          <w:sz w:val="22"/>
          <w:szCs w:val="22"/>
        </w:rPr>
      </w:pPr>
      <w:r>
        <w:rPr>
          <w:rFonts w:ascii="Arial" w:hAnsi="Arial" w:cs="Arial"/>
          <w:sz w:val="22"/>
          <w:szCs w:val="22"/>
        </w:rPr>
        <w:t xml:space="preserve">A motion is made and seconded to organize a phone call project and follow it up with a Town Hall meeting. </w:t>
      </w:r>
      <w:r w:rsidR="007320D5">
        <w:rPr>
          <w:rFonts w:ascii="Arial" w:hAnsi="Arial" w:cs="Arial"/>
          <w:sz w:val="22"/>
          <w:szCs w:val="22"/>
        </w:rPr>
        <w:t xml:space="preserve">There is discussion about the idea to do a phone call campaign, and what its purpose is—a survey to get feedback or a way to connect with absent congregants. </w:t>
      </w:r>
      <w:r w:rsidR="007B6091">
        <w:rPr>
          <w:rFonts w:ascii="Arial" w:hAnsi="Arial" w:cs="Arial"/>
          <w:sz w:val="22"/>
          <w:szCs w:val="22"/>
        </w:rPr>
        <w:t xml:space="preserve">Personal outreach can help us better understand the concerns. </w:t>
      </w:r>
      <w:r w:rsidR="007320D5">
        <w:rPr>
          <w:rFonts w:ascii="Arial" w:hAnsi="Arial" w:cs="Arial"/>
          <w:sz w:val="22"/>
          <w:szCs w:val="22"/>
        </w:rPr>
        <w:t>Most agree that it is a conversation we haven’t had before</w:t>
      </w:r>
      <w:r w:rsidR="007B6091">
        <w:rPr>
          <w:rFonts w:ascii="Arial" w:hAnsi="Arial" w:cs="Arial"/>
          <w:sz w:val="22"/>
          <w:szCs w:val="22"/>
        </w:rPr>
        <w:t>, which is more important than ever.</w:t>
      </w:r>
      <w:r>
        <w:rPr>
          <w:rFonts w:ascii="Arial" w:hAnsi="Arial" w:cs="Arial"/>
          <w:sz w:val="22"/>
          <w:szCs w:val="22"/>
        </w:rPr>
        <w:t xml:space="preserve"> </w:t>
      </w:r>
      <w:r w:rsidR="00330C31">
        <w:rPr>
          <w:rFonts w:ascii="Arial" w:hAnsi="Arial" w:cs="Arial"/>
          <w:sz w:val="22"/>
          <w:szCs w:val="22"/>
        </w:rPr>
        <w:t xml:space="preserve">The phone calls are not the full answer; it is a beginning step in the plan that also includes a Town Hall, more social events, and a congregation-led service. </w:t>
      </w:r>
    </w:p>
    <w:p w14:paraId="019B867B" w14:textId="4682D4CE" w:rsidR="00C5646E" w:rsidRDefault="00C5646E" w:rsidP="001C76BC">
      <w:pPr>
        <w:spacing w:after="0"/>
        <w:jc w:val="both"/>
        <w:rPr>
          <w:rFonts w:ascii="Arial" w:hAnsi="Arial" w:cs="Arial"/>
          <w:sz w:val="22"/>
          <w:szCs w:val="22"/>
        </w:rPr>
      </w:pPr>
    </w:p>
    <w:p w14:paraId="453F1C28" w14:textId="3C0D9FB6" w:rsidR="00C5646E" w:rsidRDefault="00C5646E" w:rsidP="001C76BC">
      <w:pPr>
        <w:spacing w:after="0"/>
        <w:jc w:val="both"/>
        <w:rPr>
          <w:rFonts w:ascii="Arial" w:hAnsi="Arial" w:cs="Arial"/>
          <w:sz w:val="22"/>
          <w:szCs w:val="22"/>
        </w:rPr>
      </w:pPr>
      <w:r>
        <w:rPr>
          <w:rFonts w:ascii="Arial" w:hAnsi="Arial" w:cs="Arial"/>
          <w:sz w:val="22"/>
          <w:szCs w:val="22"/>
        </w:rPr>
        <w:t xml:space="preserve">The discussion moved to what the purpose and focus of the Town Hall would be. There are </w:t>
      </w:r>
      <w:proofErr w:type="gramStart"/>
      <w:r>
        <w:rPr>
          <w:rFonts w:ascii="Arial" w:hAnsi="Arial" w:cs="Arial"/>
          <w:sz w:val="22"/>
          <w:szCs w:val="22"/>
        </w:rPr>
        <w:t>a number of</w:t>
      </w:r>
      <w:proofErr w:type="gramEnd"/>
      <w:r>
        <w:rPr>
          <w:rFonts w:ascii="Arial" w:hAnsi="Arial" w:cs="Arial"/>
          <w:sz w:val="22"/>
          <w:szCs w:val="22"/>
        </w:rPr>
        <w:t xml:space="preserve"> items that congregants have had questions about, which feel unfinished, and it is expected these will come up. </w:t>
      </w:r>
      <w:r w:rsidR="006E0125">
        <w:rPr>
          <w:rFonts w:ascii="Arial" w:hAnsi="Arial" w:cs="Arial"/>
          <w:sz w:val="22"/>
          <w:szCs w:val="22"/>
        </w:rPr>
        <w:t xml:space="preserve">We want people to have a chance to be heard and get some questions answered. We also want to incorporate a social event into the plan. The motion was amended to say, “We will start with phone calls followed by a Town Hall and a social event.” </w:t>
      </w:r>
      <w:r w:rsidR="001839F0">
        <w:rPr>
          <w:rFonts w:ascii="Arial" w:hAnsi="Arial" w:cs="Arial"/>
          <w:sz w:val="22"/>
          <w:szCs w:val="22"/>
        </w:rPr>
        <w:t>This motion is approved. Cristina and Susan agree to work on organizing the plan.</w:t>
      </w:r>
    </w:p>
    <w:p w14:paraId="3923BBC6" w14:textId="2AE77E36" w:rsidR="001839F0" w:rsidRDefault="001839F0" w:rsidP="001C76BC">
      <w:pPr>
        <w:spacing w:after="0"/>
        <w:jc w:val="both"/>
        <w:rPr>
          <w:rFonts w:ascii="Arial" w:hAnsi="Arial" w:cs="Arial"/>
          <w:sz w:val="22"/>
          <w:szCs w:val="22"/>
        </w:rPr>
      </w:pPr>
    </w:p>
    <w:p w14:paraId="0DE1AAF2" w14:textId="2C5E19A0" w:rsidR="001839F0" w:rsidRDefault="001839F0" w:rsidP="001C76BC">
      <w:pPr>
        <w:spacing w:after="0"/>
        <w:jc w:val="both"/>
        <w:rPr>
          <w:rFonts w:ascii="Arial" w:hAnsi="Arial" w:cs="Arial"/>
          <w:sz w:val="22"/>
          <w:szCs w:val="22"/>
        </w:rPr>
      </w:pPr>
      <w:r>
        <w:rPr>
          <w:rFonts w:ascii="Arial" w:hAnsi="Arial" w:cs="Arial"/>
          <w:sz w:val="22"/>
          <w:szCs w:val="22"/>
        </w:rPr>
        <w:t>Rev. Jim is on vacation on July 24, and it is suggested that instead of getting coverage for his absence, we create a congregation-led service. It is suggested we get 3-5 congregants to give a “Why I love Unity” speech, and have Allen create the music. Susan and Cristina will work on setting this up.</w:t>
      </w:r>
    </w:p>
    <w:p w14:paraId="3109E18C" w14:textId="631E8A34" w:rsidR="001839F0" w:rsidRDefault="001839F0" w:rsidP="001C76BC">
      <w:pPr>
        <w:spacing w:after="0"/>
        <w:jc w:val="both"/>
        <w:rPr>
          <w:rFonts w:ascii="Arial" w:hAnsi="Arial" w:cs="Arial"/>
          <w:sz w:val="22"/>
          <w:szCs w:val="22"/>
        </w:rPr>
      </w:pPr>
    </w:p>
    <w:p w14:paraId="25A8DEA2" w14:textId="28CEEB82" w:rsidR="001839F0" w:rsidRDefault="001839F0" w:rsidP="001C76BC">
      <w:pPr>
        <w:spacing w:after="0"/>
        <w:jc w:val="both"/>
        <w:rPr>
          <w:rFonts w:ascii="Arial" w:hAnsi="Arial" w:cs="Arial"/>
          <w:b/>
          <w:bCs/>
          <w:sz w:val="22"/>
          <w:szCs w:val="22"/>
        </w:rPr>
      </w:pPr>
      <w:r>
        <w:rPr>
          <w:rFonts w:ascii="Arial" w:hAnsi="Arial" w:cs="Arial"/>
          <w:b/>
          <w:bCs/>
          <w:sz w:val="22"/>
          <w:szCs w:val="22"/>
        </w:rPr>
        <w:t>Prayer Chaplains</w:t>
      </w:r>
    </w:p>
    <w:p w14:paraId="252DAE99" w14:textId="29F787C6" w:rsidR="00EA1E2C" w:rsidRDefault="00EA1E2C" w:rsidP="001C76BC">
      <w:pPr>
        <w:spacing w:after="0"/>
        <w:jc w:val="both"/>
        <w:rPr>
          <w:rFonts w:ascii="Arial" w:hAnsi="Arial" w:cs="Arial"/>
          <w:sz w:val="22"/>
          <w:szCs w:val="22"/>
        </w:rPr>
      </w:pPr>
      <w:r>
        <w:rPr>
          <w:rFonts w:ascii="Arial" w:hAnsi="Arial" w:cs="Arial"/>
          <w:sz w:val="22"/>
          <w:szCs w:val="22"/>
        </w:rPr>
        <w:t>Since Rev. Jim made the decision to disband the prayer chaplains until restructuring can take place, there are still unresolved feelings and questions</w:t>
      </w:r>
      <w:r w:rsidR="00EA499D">
        <w:rPr>
          <w:rFonts w:ascii="Arial" w:hAnsi="Arial" w:cs="Arial"/>
          <w:sz w:val="22"/>
          <w:szCs w:val="22"/>
        </w:rPr>
        <w:t xml:space="preserve"> among them. There is discussion about how to resolve this and help healing to occur and the process of restructuring to begin. It is agreed that Carol will ask Jane and Erin if they would be willing to facilitate a healing circle. After that, Rev. Jim will work on the restructuring plan.</w:t>
      </w:r>
    </w:p>
    <w:p w14:paraId="182079EB" w14:textId="30F1EEAF" w:rsidR="00EA499D" w:rsidRDefault="00EA499D" w:rsidP="001C76BC">
      <w:pPr>
        <w:spacing w:after="0"/>
        <w:jc w:val="both"/>
        <w:rPr>
          <w:rFonts w:ascii="Arial" w:hAnsi="Arial" w:cs="Arial"/>
          <w:sz w:val="22"/>
          <w:szCs w:val="22"/>
        </w:rPr>
      </w:pPr>
    </w:p>
    <w:p w14:paraId="4C5E7FE6" w14:textId="4A80F858" w:rsidR="00EA499D" w:rsidRDefault="00EA499D" w:rsidP="001C76BC">
      <w:pPr>
        <w:spacing w:after="0"/>
        <w:jc w:val="both"/>
        <w:rPr>
          <w:rFonts w:ascii="Arial" w:hAnsi="Arial" w:cs="Arial"/>
          <w:b/>
          <w:bCs/>
          <w:sz w:val="22"/>
          <w:szCs w:val="22"/>
        </w:rPr>
      </w:pPr>
      <w:r>
        <w:rPr>
          <w:rFonts w:ascii="Arial" w:hAnsi="Arial" w:cs="Arial"/>
          <w:b/>
          <w:bCs/>
          <w:sz w:val="22"/>
          <w:szCs w:val="22"/>
        </w:rPr>
        <w:t>Minister Evaluation</w:t>
      </w:r>
    </w:p>
    <w:p w14:paraId="19110D1B" w14:textId="1675BDAE" w:rsidR="00C5646E" w:rsidRDefault="00EA499D" w:rsidP="001C76BC">
      <w:pPr>
        <w:spacing w:after="0"/>
        <w:jc w:val="both"/>
        <w:rPr>
          <w:rFonts w:ascii="Arial" w:hAnsi="Arial" w:cs="Arial"/>
          <w:sz w:val="22"/>
          <w:szCs w:val="22"/>
        </w:rPr>
      </w:pPr>
      <w:r>
        <w:rPr>
          <w:rFonts w:ascii="Arial" w:hAnsi="Arial" w:cs="Arial"/>
          <w:sz w:val="22"/>
          <w:szCs w:val="22"/>
        </w:rPr>
        <w:t xml:space="preserve">The survey for Rev. Jim’s evaluation is completed so it is agreed that the Board, without Rev. Jim, will convene on July 12 to review the survey results, share perspectives, and to plan the evaluation. Carol will also announce in the newsletter that congregants can share feedback through the </w:t>
      </w:r>
      <w:hyperlink r:id="rId7" w:history="1">
        <w:r w:rsidRPr="00E67E4B">
          <w:rPr>
            <w:rStyle w:val="Hyperlink"/>
            <w:rFonts w:ascii="Arial" w:hAnsi="Arial" w:cs="Arial"/>
            <w:sz w:val="22"/>
            <w:szCs w:val="22"/>
          </w:rPr>
          <w:t>board@unityofcm.org</w:t>
        </w:r>
      </w:hyperlink>
      <w:r>
        <w:rPr>
          <w:rFonts w:ascii="Arial" w:hAnsi="Arial" w:cs="Arial"/>
          <w:sz w:val="22"/>
          <w:szCs w:val="22"/>
        </w:rPr>
        <w:t xml:space="preserve"> email address.</w:t>
      </w:r>
    </w:p>
    <w:p w14:paraId="7495451F" w14:textId="21281096" w:rsidR="00C5646E" w:rsidRPr="00C5646E" w:rsidRDefault="00C5646E" w:rsidP="001C76BC">
      <w:pPr>
        <w:spacing w:after="0"/>
        <w:jc w:val="both"/>
        <w:rPr>
          <w:rFonts w:ascii="Arial" w:hAnsi="Arial" w:cs="Arial"/>
          <w:sz w:val="22"/>
          <w:szCs w:val="22"/>
        </w:rPr>
      </w:pPr>
      <w:r>
        <w:rPr>
          <w:rFonts w:ascii="Arial" w:hAnsi="Arial" w:cs="Arial"/>
          <w:sz w:val="22"/>
          <w:szCs w:val="22"/>
        </w:rPr>
        <w:t xml:space="preserve"> </w:t>
      </w: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4F41F816" w14:textId="66AEA8B0" w:rsidR="00A25984" w:rsidRPr="00B00E28" w:rsidRDefault="00351C96" w:rsidP="009C64BF">
      <w:pPr>
        <w:jc w:val="both"/>
        <w:rPr>
          <w:rFonts w:ascii="Arial" w:hAnsi="Arial" w:cs="Arial"/>
          <w:sz w:val="22"/>
          <w:szCs w:val="22"/>
        </w:rPr>
      </w:pPr>
      <w:r w:rsidRPr="00B00E28">
        <w:rPr>
          <w:rFonts w:ascii="Arial" w:hAnsi="Arial" w:cs="Arial"/>
          <w:sz w:val="22"/>
          <w:szCs w:val="22"/>
        </w:rPr>
        <w:t>The next</w:t>
      </w:r>
      <w:r w:rsidR="00DE023C">
        <w:rPr>
          <w:rFonts w:ascii="Arial" w:hAnsi="Arial" w:cs="Arial"/>
          <w:sz w:val="22"/>
          <w:szCs w:val="22"/>
        </w:rPr>
        <w:t xml:space="preserve"> </w:t>
      </w:r>
      <w:r w:rsidR="00093B18">
        <w:rPr>
          <w:rFonts w:ascii="Arial" w:hAnsi="Arial" w:cs="Arial"/>
          <w:sz w:val="22"/>
          <w:szCs w:val="22"/>
        </w:rPr>
        <w:t xml:space="preserve">meeting is on </w:t>
      </w:r>
      <w:r w:rsidR="00093B18" w:rsidRPr="00093B18">
        <w:rPr>
          <w:rFonts w:ascii="Arial" w:hAnsi="Arial" w:cs="Arial"/>
          <w:b/>
          <w:bCs/>
          <w:sz w:val="22"/>
          <w:szCs w:val="22"/>
        </w:rPr>
        <w:t>July 12,</w:t>
      </w:r>
      <w:r w:rsidR="00093B18">
        <w:rPr>
          <w:rFonts w:ascii="Arial" w:hAnsi="Arial" w:cs="Arial"/>
          <w:sz w:val="22"/>
          <w:szCs w:val="22"/>
        </w:rPr>
        <w:t xml:space="preserve"> to discuss the plan going forward, and to review the survey results of the Minister evaluation (without Rev. Jim). The next r</w:t>
      </w:r>
      <w:r w:rsidR="00A25D4A" w:rsidRPr="00B00E28">
        <w:rPr>
          <w:rFonts w:ascii="Arial" w:hAnsi="Arial" w:cs="Arial"/>
          <w:sz w:val="22"/>
          <w:szCs w:val="22"/>
        </w:rPr>
        <w:t xml:space="preserve">egular Board Meeting is on Tuesday, </w:t>
      </w:r>
      <w:r w:rsidR="00EA499D">
        <w:rPr>
          <w:rFonts w:ascii="Arial" w:hAnsi="Arial" w:cs="Arial"/>
          <w:b/>
          <w:bCs/>
          <w:sz w:val="22"/>
          <w:szCs w:val="22"/>
        </w:rPr>
        <w:t>July 26</w:t>
      </w:r>
      <w:r w:rsidR="00A25D4A" w:rsidRPr="0096161D">
        <w:rPr>
          <w:rFonts w:ascii="Arial" w:hAnsi="Arial" w:cs="Arial"/>
          <w:b/>
          <w:bCs/>
          <w:sz w:val="22"/>
          <w:szCs w:val="22"/>
        </w:rPr>
        <w:t xml:space="preserve"> at 4:</w:t>
      </w:r>
      <w:r w:rsidR="00093B18">
        <w:rPr>
          <w:rFonts w:ascii="Arial" w:hAnsi="Arial" w:cs="Arial"/>
          <w:b/>
          <w:bCs/>
          <w:sz w:val="22"/>
          <w:szCs w:val="22"/>
        </w:rPr>
        <w:t>3</w:t>
      </w:r>
      <w:r w:rsidR="00A25D4A" w:rsidRPr="0096161D">
        <w:rPr>
          <w:rFonts w:ascii="Arial" w:hAnsi="Arial" w:cs="Arial"/>
          <w:b/>
          <w:bCs/>
          <w:sz w:val="22"/>
          <w:szCs w:val="22"/>
        </w:rPr>
        <w:t>0</w:t>
      </w:r>
      <w:r w:rsidR="00A25D4A" w:rsidRPr="00B00E28">
        <w:rPr>
          <w:rFonts w:ascii="Arial" w:hAnsi="Arial" w:cs="Arial"/>
          <w:sz w:val="22"/>
          <w:szCs w:val="22"/>
        </w:rPr>
        <w:t xml:space="preserve"> </w:t>
      </w:r>
      <w:r w:rsidR="005A5669">
        <w:rPr>
          <w:rFonts w:ascii="Arial" w:hAnsi="Arial" w:cs="Arial"/>
          <w:sz w:val="22"/>
          <w:szCs w:val="22"/>
        </w:rPr>
        <w:t>at the office and on Zoom</w:t>
      </w:r>
      <w:r w:rsidR="00D60965" w:rsidRPr="00B00E28">
        <w:rPr>
          <w:rFonts w:ascii="Arial" w:hAnsi="Arial" w:cs="Arial"/>
          <w:sz w:val="22"/>
          <w:szCs w:val="22"/>
        </w:rPr>
        <w:t>.</w:t>
      </w:r>
    </w:p>
    <w:p w14:paraId="2D89B063" w14:textId="170C0111" w:rsidR="009A34F6" w:rsidRPr="00B00E28" w:rsidRDefault="00000000"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Content>
          <w:r w:rsidR="00C91D7E" w:rsidRPr="00B00E28">
            <w:rPr>
              <w:rFonts w:ascii="Arial" w:hAnsi="Arial" w:cs="Arial"/>
              <w:sz w:val="22"/>
              <w:szCs w:val="22"/>
            </w:rPr>
            <w:t>Adjournment</w:t>
          </w:r>
        </w:sdtContent>
      </w:sdt>
    </w:p>
    <w:p w14:paraId="16408DAD" w14:textId="49C8E7C4" w:rsidR="009A34F6" w:rsidRDefault="00000000"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96161D">
        <w:rPr>
          <w:rFonts w:ascii="Arial" w:hAnsi="Arial" w:cs="Arial"/>
          <w:sz w:val="22"/>
          <w:szCs w:val="22"/>
        </w:rPr>
        <w:t>3</w:t>
      </w:r>
      <w:r w:rsidR="005A5669">
        <w:rPr>
          <w:rFonts w:ascii="Arial" w:hAnsi="Arial" w:cs="Arial"/>
          <w:sz w:val="22"/>
          <w:szCs w:val="22"/>
        </w:rPr>
        <w:t>0</w:t>
      </w:r>
      <w:r w:rsidR="00D60965" w:rsidRPr="00B00E28">
        <w:rPr>
          <w:rFonts w:ascii="Arial" w:hAnsi="Arial" w:cs="Arial"/>
          <w:sz w:val="22"/>
          <w:szCs w:val="22"/>
        </w:rPr>
        <w:t xml:space="preserve"> pm</w:t>
      </w:r>
      <w:r w:rsidR="00B25DEF" w:rsidRPr="00B00E28">
        <w:rPr>
          <w:rFonts w:ascii="Arial" w:hAnsi="Arial" w:cs="Arial"/>
          <w:sz w:val="22"/>
          <w:szCs w:val="22"/>
        </w:rPr>
        <w:t>.</w:t>
      </w:r>
      <w:r w:rsidR="00674142" w:rsidRPr="00B00E28">
        <w:rPr>
          <w:rFonts w:ascii="Arial" w:hAnsi="Arial" w:cs="Arial"/>
          <w:sz w:val="22"/>
          <w:szCs w:val="22"/>
        </w:rPr>
        <w:t xml:space="preserve"> </w:t>
      </w:r>
    </w:p>
    <w:p w14:paraId="4B2080EB" w14:textId="3ABC68D6" w:rsidR="00026725" w:rsidRDefault="00026725" w:rsidP="00026725">
      <w:pPr>
        <w:spacing w:after="0"/>
        <w:jc w:val="both"/>
        <w:rPr>
          <w:rFonts w:ascii="Arial" w:hAnsi="Arial" w:cs="Arial"/>
          <w:sz w:val="22"/>
          <w:szCs w:val="22"/>
        </w:rPr>
      </w:pPr>
      <w:r>
        <w:rPr>
          <w:rFonts w:ascii="Arial" w:hAnsi="Arial" w:cs="Arial"/>
          <w:sz w:val="22"/>
          <w:szCs w:val="22"/>
        </w:rPr>
        <w:t xml:space="preserve">Minutes respectfully submitted by: </w:t>
      </w:r>
      <w:r>
        <w:rPr>
          <w:rFonts w:ascii="Arial" w:hAnsi="Arial" w:cs="Arial"/>
          <w:sz w:val="22"/>
          <w:szCs w:val="22"/>
        </w:rPr>
        <w:tab/>
        <w:t>Susan Holmen</w:t>
      </w:r>
    </w:p>
    <w:p w14:paraId="5E825E6E" w14:textId="084B766C" w:rsidR="005A5669" w:rsidRPr="00026725" w:rsidRDefault="00026725" w:rsidP="00585F41">
      <w:pPr>
        <w:jc w:val="both"/>
        <w:rPr>
          <w:b/>
          <w:bCs/>
          <w:sz w:val="36"/>
          <w:szCs w:val="36"/>
        </w:rPr>
      </w:pPr>
      <w:r>
        <w:rPr>
          <w:rFonts w:ascii="Arial" w:hAnsi="Arial" w:cs="Arial"/>
          <w:sz w:val="22"/>
          <w:szCs w:val="22"/>
        </w:rPr>
        <w:t>Approved by:</w:t>
      </w:r>
      <w:r>
        <w:rPr>
          <w:rFonts w:ascii="Arial" w:hAnsi="Arial" w:cs="Arial"/>
          <w:sz w:val="22"/>
          <w:szCs w:val="22"/>
        </w:rPr>
        <w:tab/>
      </w:r>
      <w:r>
        <w:rPr>
          <w:rFonts w:ascii="Arial" w:hAnsi="Arial" w:cs="Arial"/>
          <w:sz w:val="22"/>
          <w:szCs w:val="22"/>
        </w:rPr>
        <w:tab/>
      </w:r>
      <w:r>
        <w:rPr>
          <w:rFonts w:ascii="Arial" w:hAnsi="Arial" w:cs="Arial"/>
          <w:sz w:val="22"/>
          <w:szCs w:val="22"/>
        </w:rPr>
        <w:tab/>
        <w:t>Board</w:t>
      </w:r>
    </w:p>
    <w:sectPr w:rsidR="005A5669" w:rsidRPr="00026725" w:rsidSect="00E15AAF">
      <w:headerReference w:type="default" r:id="rId8"/>
      <w:footerReference w:type="default" r:id="rId9"/>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5FFE" w14:textId="77777777" w:rsidR="00AD2D58" w:rsidRDefault="00AD2D58" w:rsidP="006261AC">
      <w:pPr>
        <w:spacing w:after="0" w:line="240" w:lineRule="auto"/>
      </w:pPr>
      <w:r>
        <w:separator/>
      </w:r>
    </w:p>
  </w:endnote>
  <w:endnote w:type="continuationSeparator" w:id="0">
    <w:p w14:paraId="648646B7" w14:textId="77777777" w:rsidR="00AD2D58" w:rsidRDefault="00AD2D58"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D9C1" w14:textId="77777777" w:rsidR="00AD2D58" w:rsidRDefault="00AD2D58" w:rsidP="006261AC">
      <w:pPr>
        <w:spacing w:after="0" w:line="240" w:lineRule="auto"/>
      </w:pPr>
      <w:r>
        <w:separator/>
      </w:r>
    </w:p>
  </w:footnote>
  <w:footnote w:type="continuationSeparator" w:id="0">
    <w:p w14:paraId="29A01737" w14:textId="77777777" w:rsidR="00AD2D58" w:rsidRDefault="00AD2D58"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3E420670" w:rsidR="00B93E5B" w:rsidRDefault="00512070" w:rsidP="00E15AAF">
    <w:pPr>
      <w:pStyle w:val="Header"/>
      <w:jc w:val="right"/>
    </w:pPr>
    <w:r>
      <w:t>6/</w:t>
    </w:r>
    <w:r w:rsidR="007B6091">
      <w:t>28</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E92"/>
    <w:multiLevelType w:val="hybridMultilevel"/>
    <w:tmpl w:val="DF9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192"/>
    <w:multiLevelType w:val="hybridMultilevel"/>
    <w:tmpl w:val="D6A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06196">
    <w:abstractNumId w:val="0"/>
  </w:num>
  <w:num w:numId="2" w16cid:durableId="13630498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3A0E"/>
    <w:rsid w:val="00026448"/>
    <w:rsid w:val="00026725"/>
    <w:rsid w:val="00027C2B"/>
    <w:rsid w:val="00031FFA"/>
    <w:rsid w:val="00034364"/>
    <w:rsid w:val="000357B5"/>
    <w:rsid w:val="000473FA"/>
    <w:rsid w:val="00052E7D"/>
    <w:rsid w:val="000534FF"/>
    <w:rsid w:val="00053A80"/>
    <w:rsid w:val="00053C6B"/>
    <w:rsid w:val="00057720"/>
    <w:rsid w:val="000608BA"/>
    <w:rsid w:val="00060953"/>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93B18"/>
    <w:rsid w:val="000A453D"/>
    <w:rsid w:val="000A58F3"/>
    <w:rsid w:val="000A62E3"/>
    <w:rsid w:val="000A7118"/>
    <w:rsid w:val="000B1D53"/>
    <w:rsid w:val="000B7521"/>
    <w:rsid w:val="000C5BFE"/>
    <w:rsid w:val="000D2F9A"/>
    <w:rsid w:val="000E1AD3"/>
    <w:rsid w:val="000E1BEF"/>
    <w:rsid w:val="000E26E5"/>
    <w:rsid w:val="000E5983"/>
    <w:rsid w:val="000F1CFA"/>
    <w:rsid w:val="000F5B81"/>
    <w:rsid w:val="000F6DE4"/>
    <w:rsid w:val="001023CE"/>
    <w:rsid w:val="00105019"/>
    <w:rsid w:val="001062BB"/>
    <w:rsid w:val="0010655C"/>
    <w:rsid w:val="001076D5"/>
    <w:rsid w:val="00110158"/>
    <w:rsid w:val="00110C7D"/>
    <w:rsid w:val="0012191D"/>
    <w:rsid w:val="0012244C"/>
    <w:rsid w:val="00123A64"/>
    <w:rsid w:val="00126446"/>
    <w:rsid w:val="00127F52"/>
    <w:rsid w:val="001320F5"/>
    <w:rsid w:val="00132703"/>
    <w:rsid w:val="001333C4"/>
    <w:rsid w:val="00134521"/>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39F0"/>
    <w:rsid w:val="00187B62"/>
    <w:rsid w:val="00190630"/>
    <w:rsid w:val="00191680"/>
    <w:rsid w:val="00194826"/>
    <w:rsid w:val="0019763F"/>
    <w:rsid w:val="001A026C"/>
    <w:rsid w:val="001A0663"/>
    <w:rsid w:val="001A57B9"/>
    <w:rsid w:val="001A6F20"/>
    <w:rsid w:val="001B02F7"/>
    <w:rsid w:val="001B122D"/>
    <w:rsid w:val="001B4272"/>
    <w:rsid w:val="001B4A88"/>
    <w:rsid w:val="001B611D"/>
    <w:rsid w:val="001C4FDD"/>
    <w:rsid w:val="001C528B"/>
    <w:rsid w:val="001C53DE"/>
    <w:rsid w:val="001C5501"/>
    <w:rsid w:val="001C76BC"/>
    <w:rsid w:val="001D6C3B"/>
    <w:rsid w:val="001E367A"/>
    <w:rsid w:val="001E7D79"/>
    <w:rsid w:val="001F1F99"/>
    <w:rsid w:val="001F2172"/>
    <w:rsid w:val="001F3CE5"/>
    <w:rsid w:val="00200FBC"/>
    <w:rsid w:val="00207D47"/>
    <w:rsid w:val="00214BCC"/>
    <w:rsid w:val="00215232"/>
    <w:rsid w:val="00215E64"/>
    <w:rsid w:val="00220EAB"/>
    <w:rsid w:val="00221F6D"/>
    <w:rsid w:val="00222B0A"/>
    <w:rsid w:val="0022694A"/>
    <w:rsid w:val="00232647"/>
    <w:rsid w:val="002354B7"/>
    <w:rsid w:val="00237D0B"/>
    <w:rsid w:val="00237D31"/>
    <w:rsid w:val="0024166C"/>
    <w:rsid w:val="002419DE"/>
    <w:rsid w:val="002453D6"/>
    <w:rsid w:val="00252B49"/>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0C31"/>
    <w:rsid w:val="003322C8"/>
    <w:rsid w:val="003325B9"/>
    <w:rsid w:val="00334242"/>
    <w:rsid w:val="00335D3C"/>
    <w:rsid w:val="00345346"/>
    <w:rsid w:val="003458BC"/>
    <w:rsid w:val="00346051"/>
    <w:rsid w:val="003466BC"/>
    <w:rsid w:val="00347173"/>
    <w:rsid w:val="0035120B"/>
    <w:rsid w:val="00351C96"/>
    <w:rsid w:val="003535BD"/>
    <w:rsid w:val="00362ED0"/>
    <w:rsid w:val="00362F9C"/>
    <w:rsid w:val="00364DF2"/>
    <w:rsid w:val="00376570"/>
    <w:rsid w:val="00380728"/>
    <w:rsid w:val="003814DD"/>
    <w:rsid w:val="003870D2"/>
    <w:rsid w:val="00392D37"/>
    <w:rsid w:val="003947CF"/>
    <w:rsid w:val="00395418"/>
    <w:rsid w:val="00396C57"/>
    <w:rsid w:val="003B3EF1"/>
    <w:rsid w:val="003B43C9"/>
    <w:rsid w:val="003B7CF8"/>
    <w:rsid w:val="003C02F6"/>
    <w:rsid w:val="003C1E86"/>
    <w:rsid w:val="003C2BBC"/>
    <w:rsid w:val="003C386F"/>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76B"/>
    <w:rsid w:val="004E4CC8"/>
    <w:rsid w:val="004E5E42"/>
    <w:rsid w:val="004E755A"/>
    <w:rsid w:val="004F6981"/>
    <w:rsid w:val="004F6DA6"/>
    <w:rsid w:val="00501BE7"/>
    <w:rsid w:val="0051064C"/>
    <w:rsid w:val="00512070"/>
    <w:rsid w:val="005121FD"/>
    <w:rsid w:val="00513F0F"/>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91A"/>
    <w:rsid w:val="00561B1D"/>
    <w:rsid w:val="00562292"/>
    <w:rsid w:val="00564B60"/>
    <w:rsid w:val="0056665B"/>
    <w:rsid w:val="00571D27"/>
    <w:rsid w:val="00580731"/>
    <w:rsid w:val="00581058"/>
    <w:rsid w:val="005820CF"/>
    <w:rsid w:val="00582974"/>
    <w:rsid w:val="00585026"/>
    <w:rsid w:val="00585F41"/>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D41"/>
    <w:rsid w:val="005C6E2E"/>
    <w:rsid w:val="005D1FEB"/>
    <w:rsid w:val="005D22CF"/>
    <w:rsid w:val="005D2B86"/>
    <w:rsid w:val="005D4DCD"/>
    <w:rsid w:val="005D5427"/>
    <w:rsid w:val="005D7B3A"/>
    <w:rsid w:val="005E1E8A"/>
    <w:rsid w:val="005E2793"/>
    <w:rsid w:val="005E4837"/>
    <w:rsid w:val="005F301F"/>
    <w:rsid w:val="005F372B"/>
    <w:rsid w:val="005F3B24"/>
    <w:rsid w:val="005F7777"/>
    <w:rsid w:val="005F7A1C"/>
    <w:rsid w:val="005F7FCA"/>
    <w:rsid w:val="00603E50"/>
    <w:rsid w:val="006057B8"/>
    <w:rsid w:val="00605812"/>
    <w:rsid w:val="00611E50"/>
    <w:rsid w:val="00613ADA"/>
    <w:rsid w:val="00614697"/>
    <w:rsid w:val="00614D09"/>
    <w:rsid w:val="006157A9"/>
    <w:rsid w:val="006261AC"/>
    <w:rsid w:val="0063171E"/>
    <w:rsid w:val="0063234F"/>
    <w:rsid w:val="0063562E"/>
    <w:rsid w:val="00636A91"/>
    <w:rsid w:val="00637910"/>
    <w:rsid w:val="00640937"/>
    <w:rsid w:val="00640ED6"/>
    <w:rsid w:val="00642C01"/>
    <w:rsid w:val="00646BB7"/>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A3ECE"/>
    <w:rsid w:val="006B3EC9"/>
    <w:rsid w:val="006C5634"/>
    <w:rsid w:val="006C5E82"/>
    <w:rsid w:val="006D20A5"/>
    <w:rsid w:val="006D3170"/>
    <w:rsid w:val="006D5342"/>
    <w:rsid w:val="006D5688"/>
    <w:rsid w:val="006D5FCA"/>
    <w:rsid w:val="006D79C9"/>
    <w:rsid w:val="006D7D33"/>
    <w:rsid w:val="006E0125"/>
    <w:rsid w:val="006E16C7"/>
    <w:rsid w:val="006E1ACF"/>
    <w:rsid w:val="006E4518"/>
    <w:rsid w:val="006F1A2B"/>
    <w:rsid w:val="006F2182"/>
    <w:rsid w:val="00703D8F"/>
    <w:rsid w:val="0071129C"/>
    <w:rsid w:val="00716561"/>
    <w:rsid w:val="00717CCA"/>
    <w:rsid w:val="00717CE1"/>
    <w:rsid w:val="00724CC6"/>
    <w:rsid w:val="00724F8A"/>
    <w:rsid w:val="00725FDD"/>
    <w:rsid w:val="00730A03"/>
    <w:rsid w:val="007320D5"/>
    <w:rsid w:val="00732BDF"/>
    <w:rsid w:val="00734678"/>
    <w:rsid w:val="00735575"/>
    <w:rsid w:val="007407AA"/>
    <w:rsid w:val="0074464F"/>
    <w:rsid w:val="00745A90"/>
    <w:rsid w:val="0075250F"/>
    <w:rsid w:val="00765CA0"/>
    <w:rsid w:val="00767BE9"/>
    <w:rsid w:val="00772CC4"/>
    <w:rsid w:val="00776C75"/>
    <w:rsid w:val="00777590"/>
    <w:rsid w:val="0078138E"/>
    <w:rsid w:val="00781A9D"/>
    <w:rsid w:val="00784C4E"/>
    <w:rsid w:val="0079330F"/>
    <w:rsid w:val="007A3FA5"/>
    <w:rsid w:val="007A4352"/>
    <w:rsid w:val="007A4439"/>
    <w:rsid w:val="007A59A0"/>
    <w:rsid w:val="007A6CDF"/>
    <w:rsid w:val="007A6E08"/>
    <w:rsid w:val="007B185E"/>
    <w:rsid w:val="007B1C3E"/>
    <w:rsid w:val="007B20A7"/>
    <w:rsid w:val="007B4790"/>
    <w:rsid w:val="007B6091"/>
    <w:rsid w:val="007C0758"/>
    <w:rsid w:val="007C367D"/>
    <w:rsid w:val="007C57E4"/>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770EF"/>
    <w:rsid w:val="00881206"/>
    <w:rsid w:val="008842DF"/>
    <w:rsid w:val="0089006E"/>
    <w:rsid w:val="008918C7"/>
    <w:rsid w:val="008933E3"/>
    <w:rsid w:val="0089393D"/>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161D"/>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1694"/>
    <w:rsid w:val="009B4D0D"/>
    <w:rsid w:val="009B575A"/>
    <w:rsid w:val="009B6A32"/>
    <w:rsid w:val="009C16F2"/>
    <w:rsid w:val="009C296D"/>
    <w:rsid w:val="009C2D28"/>
    <w:rsid w:val="009C64BF"/>
    <w:rsid w:val="009C6E38"/>
    <w:rsid w:val="009D1A85"/>
    <w:rsid w:val="009D3670"/>
    <w:rsid w:val="009D520A"/>
    <w:rsid w:val="009D7AAD"/>
    <w:rsid w:val="009E436A"/>
    <w:rsid w:val="009E6C3C"/>
    <w:rsid w:val="009F13E0"/>
    <w:rsid w:val="009F30B0"/>
    <w:rsid w:val="009F45A2"/>
    <w:rsid w:val="009F76EF"/>
    <w:rsid w:val="00A061CD"/>
    <w:rsid w:val="00A1127D"/>
    <w:rsid w:val="00A1207F"/>
    <w:rsid w:val="00A1466E"/>
    <w:rsid w:val="00A1602C"/>
    <w:rsid w:val="00A1656A"/>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0B3C"/>
    <w:rsid w:val="00A750D6"/>
    <w:rsid w:val="00A75147"/>
    <w:rsid w:val="00A80FE9"/>
    <w:rsid w:val="00A815E9"/>
    <w:rsid w:val="00A822E1"/>
    <w:rsid w:val="00A919A2"/>
    <w:rsid w:val="00A9347C"/>
    <w:rsid w:val="00A95097"/>
    <w:rsid w:val="00A95433"/>
    <w:rsid w:val="00AA2B66"/>
    <w:rsid w:val="00AA7DA3"/>
    <w:rsid w:val="00AB02C4"/>
    <w:rsid w:val="00AB0DE0"/>
    <w:rsid w:val="00AB1F57"/>
    <w:rsid w:val="00AB57CD"/>
    <w:rsid w:val="00AB7972"/>
    <w:rsid w:val="00AC135C"/>
    <w:rsid w:val="00AC5134"/>
    <w:rsid w:val="00AC61E9"/>
    <w:rsid w:val="00AC7383"/>
    <w:rsid w:val="00AD0486"/>
    <w:rsid w:val="00AD1BD4"/>
    <w:rsid w:val="00AD2D58"/>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657C6"/>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5646E"/>
    <w:rsid w:val="00C609C2"/>
    <w:rsid w:val="00C633E4"/>
    <w:rsid w:val="00C65869"/>
    <w:rsid w:val="00C664D3"/>
    <w:rsid w:val="00C702A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4FAE"/>
    <w:rsid w:val="00CB586A"/>
    <w:rsid w:val="00CB6632"/>
    <w:rsid w:val="00CC1A39"/>
    <w:rsid w:val="00CC21BF"/>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1C90"/>
    <w:rsid w:val="00D23399"/>
    <w:rsid w:val="00D23A3E"/>
    <w:rsid w:val="00D30AB6"/>
    <w:rsid w:val="00D30BD5"/>
    <w:rsid w:val="00D30FB6"/>
    <w:rsid w:val="00D311E0"/>
    <w:rsid w:val="00D332F6"/>
    <w:rsid w:val="00D37337"/>
    <w:rsid w:val="00D437E2"/>
    <w:rsid w:val="00D45B75"/>
    <w:rsid w:val="00D45E5D"/>
    <w:rsid w:val="00D47335"/>
    <w:rsid w:val="00D52BF1"/>
    <w:rsid w:val="00D6015D"/>
    <w:rsid w:val="00D60965"/>
    <w:rsid w:val="00D65F15"/>
    <w:rsid w:val="00D71ADF"/>
    <w:rsid w:val="00D72D05"/>
    <w:rsid w:val="00D76315"/>
    <w:rsid w:val="00D769A1"/>
    <w:rsid w:val="00D87D42"/>
    <w:rsid w:val="00D904FB"/>
    <w:rsid w:val="00D919E6"/>
    <w:rsid w:val="00D91A9F"/>
    <w:rsid w:val="00D91E19"/>
    <w:rsid w:val="00D94661"/>
    <w:rsid w:val="00D95093"/>
    <w:rsid w:val="00D954C4"/>
    <w:rsid w:val="00D954E0"/>
    <w:rsid w:val="00DA03FE"/>
    <w:rsid w:val="00DA0C69"/>
    <w:rsid w:val="00DA10DD"/>
    <w:rsid w:val="00DA12D9"/>
    <w:rsid w:val="00DA31D3"/>
    <w:rsid w:val="00DA7CD0"/>
    <w:rsid w:val="00DB0979"/>
    <w:rsid w:val="00DB1F8F"/>
    <w:rsid w:val="00DB3CF3"/>
    <w:rsid w:val="00DB71D2"/>
    <w:rsid w:val="00DC35D4"/>
    <w:rsid w:val="00DC54DE"/>
    <w:rsid w:val="00DC59AF"/>
    <w:rsid w:val="00DC6D64"/>
    <w:rsid w:val="00DC7982"/>
    <w:rsid w:val="00DD53D7"/>
    <w:rsid w:val="00DE0039"/>
    <w:rsid w:val="00DE023C"/>
    <w:rsid w:val="00DE0CE6"/>
    <w:rsid w:val="00DE0FB7"/>
    <w:rsid w:val="00DE2CE3"/>
    <w:rsid w:val="00DE3BCC"/>
    <w:rsid w:val="00DE77BE"/>
    <w:rsid w:val="00DF38F6"/>
    <w:rsid w:val="00DF3AA1"/>
    <w:rsid w:val="00DF5CBF"/>
    <w:rsid w:val="00DF5E84"/>
    <w:rsid w:val="00E00AE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1E2C"/>
    <w:rsid w:val="00EA32F2"/>
    <w:rsid w:val="00EA39EB"/>
    <w:rsid w:val="00EA46EE"/>
    <w:rsid w:val="00EA499D"/>
    <w:rsid w:val="00ED0016"/>
    <w:rsid w:val="00ED0E3C"/>
    <w:rsid w:val="00ED1A0E"/>
    <w:rsid w:val="00ED1C4A"/>
    <w:rsid w:val="00ED2088"/>
    <w:rsid w:val="00EE19DC"/>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B2E8C"/>
    <w:rsid w:val="00FC046C"/>
    <w:rsid w:val="00FC10FF"/>
    <w:rsid w:val="00FC40B8"/>
    <w:rsid w:val="00FC4F79"/>
    <w:rsid w:val="00FC55F5"/>
    <w:rsid w:val="00FC58BD"/>
    <w:rsid w:val="00FC79DB"/>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unityofc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33C95"/>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421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June 28, 2022</cp:keywords>
  <dc:description>Carol adjourned the meeting</dc:description>
  <cp:lastModifiedBy>Susan Holmen</cp:lastModifiedBy>
  <cp:revision>7</cp:revision>
  <cp:lastPrinted>2022-07-23T15:49:00Z</cp:lastPrinted>
  <dcterms:created xsi:type="dcterms:W3CDTF">2022-07-22T16:32:00Z</dcterms:created>
  <dcterms:modified xsi:type="dcterms:W3CDTF">2022-07-23T15:50:00Z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